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F3" w:rsidRPr="007D24CB" w:rsidRDefault="00F351F3" w:rsidP="00F351F3">
      <w:pPr>
        <w:rPr>
          <w:b/>
          <w:color w:val="222A35" w:themeColor="text2" w:themeShade="80"/>
          <w:sz w:val="28"/>
          <w:szCs w:val="28"/>
        </w:rPr>
      </w:pPr>
      <w:r>
        <w:rPr>
          <w:b/>
          <w:noProof/>
          <w:color w:val="222A35" w:themeColor="text2" w:themeShade="80"/>
          <w:sz w:val="28"/>
          <w:szCs w:val="28"/>
        </w:rPr>
        <w:t>AGRICULTURE &amp; NATURAL RESOURCES</w:t>
      </w: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East Valley Animal Shelter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" w:history="1">
        <w:r w:rsidRPr="007D24CB">
          <w:rPr>
            <w:rStyle w:val="Hyperlink"/>
            <w:noProof/>
          </w:rPr>
          <w:t>laanimalservices.com/volunteer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Mandatory orientation. Commit  min 6 hrs of service a month for 6 months.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West Valley Animal Shelter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Chatsworth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" w:history="1">
        <w:r w:rsidRPr="007D24CB">
          <w:rPr>
            <w:rStyle w:val="Hyperlink"/>
            <w:noProof/>
          </w:rPr>
          <w:t>laanimalservices.com/volunteer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attend an orientation with guardian if under 18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Pet Orphans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volunteer@petorphans.org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" w:history="1">
        <w:r w:rsidRPr="007D24CB">
          <w:rPr>
            <w:rStyle w:val="Hyperlink"/>
            <w:noProof/>
          </w:rPr>
          <w:t>http://petorphans.org/get-involved/volunteer/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14-15 yr old must attend with a parent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Pet Adoption Fund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Canoga Park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Megan 818-601-6916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18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7" w:history="1">
        <w:r w:rsidRPr="007D24CB">
          <w:rPr>
            <w:rStyle w:val="Hyperlink"/>
            <w:noProof/>
          </w:rPr>
          <w:t>www.petadoptionfund.org/volunteer.html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Volunteer between 1-5 pm. Many ways to help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Ride On Therapeutic Horsemanship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Chatsworth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brie@rideon.org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8" w:history="1">
        <w:r w:rsidRPr="007D24CB">
          <w:rPr>
            <w:rStyle w:val="Hyperlink"/>
            <w:noProof/>
          </w:rPr>
          <w:t>http://rideon.org/volunteer.php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Commit 1-4 hours each week. Groom/tack horses, walk beside disabled riders.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 but accepting applications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Ahead with Horses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Shadow Hills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818-767-6373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12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9" w:history="1">
        <w:r w:rsidRPr="00E83AE8">
          <w:rPr>
            <w:rStyle w:val="Hyperlink"/>
            <w:noProof/>
          </w:rPr>
          <w:t>http://aheadwithhorsesla.org/support-us/volunteer/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Assist instructors with children and horses. Sign up here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Open for volunteers (limited)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Los Angeles Zoo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323-644-4702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0" w:history="1">
        <w:r w:rsidRPr="00E83AE8">
          <w:rPr>
            <w:rStyle w:val="Hyperlink"/>
            <w:noProof/>
          </w:rPr>
          <w:t>https://www.lazoo.org/volunteers/student/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Sunday 12 week course Jan-March. 60 service hrs required in 1 year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 County Parks &amp; Recreation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volunteers@parks.lacounty, 626-588-5125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1" w:history="1">
        <w:r w:rsidRPr="004F0320">
          <w:rPr>
            <w:rStyle w:val="Hyperlink"/>
            <w:noProof/>
          </w:rPr>
          <w:t>http://parks.lacounty.gov/volunteers/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Assist in different programs: athletics, after school kid pgms, general park operations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information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Tree People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2" w:history="1">
        <w:r w:rsidRPr="004F0320">
          <w:rPr>
            <w:rStyle w:val="Hyperlink"/>
            <w:noProof/>
          </w:rPr>
          <w:t>https://www.treepeople.org/volunteer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Register for events on website. Care for and plant trees in parks, nurseries &amp; gardens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Open for volunteers (limited)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Heal the Bay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LA Beaches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3" w:history="1">
        <w:r w:rsidRPr="004F0320">
          <w:rPr>
            <w:rStyle w:val="Hyperlink"/>
            <w:noProof/>
          </w:rPr>
          <w:t>https://healthebay.org/take-part/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Check website for volunteer events and virtual orientation. Aquarium &amp; beach volunteers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Open for adopt-a-beach only summer 2021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California Conservation Corps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siredwarddaniels@ccc.ca.gov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4" w:history="1">
        <w:r w:rsidRPr="0023725E">
          <w:rPr>
            <w:rStyle w:val="Hyperlink"/>
            <w:noProof/>
          </w:rPr>
          <w:t>https://ccc.ca.gov/how-to-join/steps-to-join/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Build trails, fight fires, restore habitat, save energy &amp; water, respond to disasters. 1 year of paid work and training.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Graduating seniors can apply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US Forest Service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5" w:history="1">
        <w:r w:rsidRPr="0023725E">
          <w:rPr>
            <w:rStyle w:val="Hyperlink"/>
            <w:noProof/>
          </w:rPr>
          <w:t>https://www.fs.usda.gov/main/angeles/workingtogether/volunteering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Manage campgrounds, run events, build trails, inventory wildlife, visitor ctr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Default="00F351F3" w:rsidP="00F351F3">
      <w:pPr>
        <w:rPr>
          <w:b/>
          <w:noProof/>
          <w:color w:val="222A35" w:themeColor="text2" w:themeShade="80"/>
          <w:sz w:val="28"/>
          <w:szCs w:val="28"/>
        </w:rPr>
      </w:pPr>
      <w:r w:rsidRPr="007D24CB">
        <w:rPr>
          <w:b/>
          <w:noProof/>
          <w:color w:val="222A35" w:themeColor="text2" w:themeShade="80"/>
          <w:sz w:val="28"/>
          <w:szCs w:val="28"/>
        </w:rPr>
        <w:lastRenderedPageBreak/>
        <w:t>ARTS, MEDIA &amp; ENTERTAINMENT</w:t>
      </w:r>
    </w:p>
    <w:p w:rsidR="00F351F3" w:rsidRPr="007D24CB" w:rsidRDefault="00F351F3" w:rsidP="00F351F3">
      <w:pPr>
        <w:rPr>
          <w:b/>
          <w:color w:val="222A35" w:themeColor="text2" w:themeShade="8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Venice Arts Media Arts Summer Camp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Venice (in person camp)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310-392-0846, info@venice-arts.org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>: Ages 10 and up</w:t>
      </w:r>
    </w:p>
    <w:p w:rsidR="00F351F3" w:rsidRPr="00626104" w:rsidRDefault="00F351F3" w:rsidP="00F351F3">
      <w:pPr>
        <w:rPr>
          <w:color w:val="2E74B5" w:themeColor="accent1" w:themeShade="BF"/>
        </w:rPr>
      </w:pPr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6" w:history="1">
        <w:r w:rsidRPr="00626104">
          <w:rPr>
            <w:rStyle w:val="Hyperlink"/>
            <w:color w:val="034990" w:themeColor="hyperlink" w:themeShade="BF"/>
          </w:rPr>
          <w:t>https://www.venicearts.org/summer-media-arts-camp</w:t>
        </w:r>
      </w:hyperlink>
    </w:p>
    <w:p w:rsidR="00F351F3" w:rsidRPr="00626104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Morning or afternoon tracks in: Filmmaking, Photography, Animation &amp; Comics</w:t>
      </w:r>
    </w:p>
    <w:p w:rsidR="00F351F3" w:rsidRDefault="00F351F3" w:rsidP="00F351F3">
      <w:pPr>
        <w:rPr>
          <w:color w:val="00B050"/>
        </w:rPr>
      </w:pPr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 w:rsidRPr="00D7176F">
        <w:t>Apply Now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6/2/2021</w:t>
      </w: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 Public Library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ecalla@lapl.org (Encino-Tarzana)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7" w:history="1">
        <w:r w:rsidRPr="0023725E">
          <w:rPr>
            <w:rStyle w:val="Hyperlink"/>
            <w:noProof/>
          </w:rPr>
          <w:t>https://www.lapl.org/teens/volunteer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Create displays, work on special projects, homework helper, summer reading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Virtual opptys: create art for library social media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Beverly’s House &amp; Full Circle Living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Sherman Oaks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support@fullcircleliving.life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Pr="00201226" w:rsidRDefault="00F351F3" w:rsidP="00F351F3">
      <w:pPr>
        <w:rPr>
          <w:color w:val="2E74B5" w:themeColor="accent1" w:themeShade="BF"/>
        </w:rPr>
      </w:pPr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8" w:history="1">
        <w:r w:rsidRPr="00201226">
          <w:rPr>
            <w:rStyle w:val="Hyperlink"/>
            <w:color w:val="034990" w:themeColor="hyperlink" w:themeShade="BF"/>
          </w:rPr>
          <w:t>https://fullcircleliving.life/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office support, research, marketplace booth help, crafting beads, design assistance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contact them to discuss volunteer options</w:t>
      </w:r>
    </w:p>
    <w:p w:rsidR="00F351F3" w:rsidRP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6/2/2021</w:t>
      </w: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LA Radio Reading Service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Northridge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Jolie Mason 818-345-2874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19" w:history="1">
        <w:r w:rsidRPr="0023725E">
          <w:rPr>
            <w:rStyle w:val="Hyperlink"/>
            <w:noProof/>
          </w:rPr>
          <w:t>laradioreading@gmail.com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Read &amp; produce weekday live broadcasts to the blind. 2-3 hr a week commitment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information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 Philharmonic Association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jfeneck@laphil.org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18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0" w:history="1">
        <w:r w:rsidRPr="00230914">
          <w:rPr>
            <w:rStyle w:val="Hyperlink"/>
            <w:noProof/>
          </w:rPr>
          <w:t>https://www.laphil.com/support-us/other-ways-support/volunteer-opportunities/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Assist with office tasks, special events and projects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WB Reach Honorship Program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Burbank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reach@warnerbros.com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1" w:history="1">
        <w:r w:rsidRPr="00230914">
          <w:rPr>
            <w:rStyle w:val="Hyperlink"/>
            <w:noProof/>
          </w:rPr>
          <w:t>www.warnerbroscareers.com/reach-honorship-program/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Seniors applying to a 4 yr and interested in Entertainment: Post-Production, Sound Editing, Business functions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Check back winter 2021 for the 2022 application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Default="00F351F3" w:rsidP="00F351F3"/>
    <w:p w:rsidR="00F351F3" w:rsidRPr="00230914" w:rsidRDefault="00F351F3" w:rsidP="00F351F3">
      <w:pPr>
        <w:rPr>
          <w:b/>
          <w:color w:val="1F4E79" w:themeColor="accent1" w:themeShade="80"/>
          <w:sz w:val="28"/>
          <w:szCs w:val="28"/>
        </w:rPr>
      </w:pPr>
      <w:r w:rsidRPr="00230914">
        <w:rPr>
          <w:b/>
          <w:noProof/>
          <w:color w:val="1F4E79" w:themeColor="accent1" w:themeShade="80"/>
          <w:sz w:val="28"/>
          <w:szCs w:val="28"/>
        </w:rPr>
        <w:lastRenderedPageBreak/>
        <w:t>BUSINESS &amp; FINANCE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Tween Entrepreneur Summer Camp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Sherman Oaks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bizzygirls@yahoo.com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2" w:history="1">
        <w:r w:rsidRPr="00230914">
          <w:rPr>
            <w:rStyle w:val="Hyperlink"/>
            <w:noProof/>
          </w:rPr>
          <w:t>https://www.bizzygirls.com/Programs.html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Girls only. Assist girls 6-12 create their own product lines &amp; start their own company.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information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WB Reach Honorship Program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Burbank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reach@warnerbros.com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3" w:history="1">
        <w:r w:rsidRPr="00230914">
          <w:rPr>
            <w:rStyle w:val="Hyperlink"/>
            <w:noProof/>
          </w:rPr>
          <w:t>www.warnerbroscareers.com/reach-honorship-program/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Seniors applying to a 4 yr and interested in the Business side of Entertainment</w:t>
      </w:r>
    </w:p>
    <w:p w:rsidR="00F351F3" w:rsidRDefault="00F351F3" w:rsidP="00F351F3">
      <w:r w:rsidRPr="00EE03EF">
        <w:rPr>
          <w:b/>
          <w:color w:val="00B050"/>
        </w:rPr>
        <w:t>DEADLI</w:t>
      </w:r>
      <w:r>
        <w:rPr>
          <w:b/>
          <w:color w:val="00B050"/>
        </w:rPr>
        <w:t>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Check back winter 2021 for the 2022 application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230914" w:rsidRDefault="00F351F3" w:rsidP="00F351F3">
      <w:pPr>
        <w:rPr>
          <w:b/>
          <w:color w:val="1F4E79" w:themeColor="accent1" w:themeShade="80"/>
          <w:sz w:val="28"/>
          <w:szCs w:val="28"/>
        </w:rPr>
      </w:pPr>
      <w:r w:rsidRPr="00230914">
        <w:rPr>
          <w:b/>
          <w:noProof/>
          <w:color w:val="1F4E79" w:themeColor="accent1" w:themeShade="80"/>
          <w:sz w:val="28"/>
          <w:szCs w:val="28"/>
        </w:rPr>
        <w:t>EDUCATION, CHILD DEV &amp; FAMILY SVCS</w:t>
      </w: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 Public Library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Multiple locations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ecalla@lapl.org (Encino-Tarz)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4" w:history="1">
        <w:r w:rsidRPr="00230914">
          <w:rPr>
            <w:rStyle w:val="Hyperlink"/>
            <w:noProof/>
          </w:rPr>
          <w:t>https://www.lapl.org/teens/volunteer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Create displays, work on special projects, homework helper, summer reading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Virtual opptys: write blogs &amp; reviews, create art for social media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lastRenderedPageBreak/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West Valley Boys &amp; Girls Club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Canoga Park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818-610-1054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5" w:history="1">
        <w:r w:rsidRPr="00A00722">
          <w:rPr>
            <w:rStyle w:val="Hyperlink"/>
            <w:noProof/>
          </w:rPr>
          <w:t>https://www.wvbgc.org/volunteer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Help with tutoring, outdoor rec, supervision &amp; cleaning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West Valley Family YMCA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Reseda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MonicaVillasenor@ymcaLA.org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6" w:history="1">
        <w:r w:rsidRPr="00A00722">
          <w:rPr>
            <w:rStyle w:val="Hyperlink"/>
            <w:noProof/>
          </w:rPr>
          <w:t>https://ymcala.volunteermatters.org/project-catalog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Sports coaching, youth programs, leadership, aquatics, office work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Check website for local opportunities (limited)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One Generation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volunteer@onegeneration.org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7" w:history="1">
        <w:r w:rsidRPr="00A00722">
          <w:rPr>
            <w:rStyle w:val="Hyperlink"/>
            <w:noProof/>
          </w:rPr>
          <w:t>http://www.onegeneration.org/volunteer/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Adult day care, child care, office help, dining, farmers market, computer tutoring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Open for food pantry packing &amp; distribution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Discovery Cube Los Angeles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volunteerla@discoverycube.org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15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8" w:history="1">
        <w:r w:rsidRPr="00A00722">
          <w:rPr>
            <w:rStyle w:val="Hyperlink"/>
            <w:noProof/>
          </w:rPr>
          <w:t>https://www.discoverycube.org/volunteer/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Application accepted year round. Interview and orientation is required.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Galileo Summer Camp Internship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Encino-Sherman Oaks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apply online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29" w:history="1">
        <w:r w:rsidRPr="00A00722">
          <w:rPr>
            <w:rStyle w:val="Hyperlink"/>
            <w:noProof/>
          </w:rPr>
          <w:t>https://galileo-camps.com/jobs/camp-jobs/summer-staff/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Paid summer internship working with kids:Camp Operations Intern camp dates: 6/21/21-8/6/21</w:t>
      </w:r>
    </w:p>
    <w:p w:rsidR="00F351F3" w:rsidRDefault="00F351F3" w:rsidP="00F351F3">
      <w:r w:rsidRPr="00EE03EF">
        <w:rPr>
          <w:b/>
          <w:color w:val="00B050"/>
        </w:rPr>
        <w:t>DEADLINE 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5/2/21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Fun Under the Sun Summer Day Camp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at Pierce College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818-907-8259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0" w:history="1">
        <w:r w:rsidRPr="00A00722">
          <w:rPr>
            <w:rStyle w:val="Hyperlink"/>
            <w:noProof/>
          </w:rPr>
          <w:t>http://www.fununderthesun.com/work-with-us/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Junior Camp Counselor $300-500 stipend. Work 40 hours a week M-F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information</w:t>
      </w:r>
    </w:p>
    <w:p w:rsidR="00F351F3" w:rsidRDefault="00F351F3" w:rsidP="00F351F3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>
      <w:pPr>
        <w:rPr>
          <w:noProof/>
        </w:rPr>
      </w:pPr>
    </w:p>
    <w:p w:rsidR="00F351F3" w:rsidRDefault="00F351F3" w:rsidP="00F351F3">
      <w:pPr>
        <w:rPr>
          <w:b/>
          <w:noProof/>
          <w:color w:val="7030A0"/>
          <w:sz w:val="28"/>
          <w:szCs w:val="28"/>
        </w:rPr>
      </w:pPr>
    </w:p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Children's Hunger Fund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Sylmar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818-979-7100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1" w:history="1">
        <w:r w:rsidRPr="00A00722">
          <w:rPr>
            <w:rStyle w:val="Hyperlink"/>
            <w:noProof/>
          </w:rPr>
          <w:t>https://volunteer.childrenshungerfund.org/opportunity/a0r6f00000cmStYAAU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Create food packs, scoop beans, bag pasta, wrap gifts to ship. Need an adult with you if you are under 17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Open for volunteers (limited)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Pr="00EE03EF" w:rsidRDefault="00F351F3" w:rsidP="00F351F3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Public Health Academy</w:t>
      </w:r>
    </w:p>
    <w:p w:rsidR="00F351F3" w:rsidRDefault="00F351F3" w:rsidP="00F351F3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F351F3" w:rsidRDefault="00F351F3" w:rsidP="00F351F3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323-563-5800</w:t>
      </w:r>
    </w:p>
    <w:p w:rsidR="00F351F3" w:rsidRDefault="00F351F3" w:rsidP="00F351F3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F351F3" w:rsidRDefault="00F351F3" w:rsidP="00F351F3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2" w:history="1">
        <w:r w:rsidRPr="00A00722">
          <w:rPr>
            <w:rStyle w:val="Hyperlink"/>
            <w:noProof/>
          </w:rPr>
          <w:t>https://www.cdrewu.edu/community/Pipeline</w:t>
        </w:r>
      </w:hyperlink>
    </w:p>
    <w:p w:rsidR="00F351F3" w:rsidRDefault="00F351F3" w:rsidP="00F351F3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Summer program interest in public health careers</w:t>
      </w:r>
    </w:p>
    <w:p w:rsidR="00F351F3" w:rsidRDefault="00F351F3" w:rsidP="00F351F3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Applications available Nov-April</w:t>
      </w:r>
    </w:p>
    <w:p w:rsidR="00F351F3" w:rsidRDefault="00F351F3" w:rsidP="00F351F3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F351F3" w:rsidRDefault="009B43DE" w:rsidP="00F351F3">
      <w:pPr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</w:rPr>
        <w:t>STEM</w:t>
      </w: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CA Science Center volunteer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213-744-7444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3" w:history="1">
        <w:r w:rsidRPr="00A00722">
          <w:rPr>
            <w:rStyle w:val="Hyperlink"/>
            <w:noProof/>
          </w:rPr>
          <w:t>https://californiasciencecenter.org/volunteer/volunteer-opportunities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Volunteers for: special exhibits, educational presenter and discovery room helper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information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So Cal Academy of Sciences Research Trng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scas.nhm@gmail.com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44451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4" w:history="1">
        <w:r w:rsidRPr="00A00722">
          <w:rPr>
            <w:rStyle w:val="Hyperlink"/>
            <w:noProof/>
          </w:rPr>
          <w:t>https://scas.nhm.org/junior-academy/documents/RTPTeacherNotification.pdf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Science research oppty's with expert mentor. Spend 20 hrs a month on research project from Aug-April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6/30/21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9B43DE" w:rsidRDefault="009B43DE" w:rsidP="00F351F3">
      <w:pPr>
        <w:rPr>
          <w:b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Samuel's Family LA-HIP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Children's Hospital LA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mbanks@chla.usc.edu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5" w:history="1">
        <w:r w:rsidRPr="00A00722">
          <w:rPr>
            <w:rStyle w:val="Hyperlink"/>
            <w:noProof/>
          </w:rPr>
          <w:t>https://www.chla.org/research/samuels-family-latino-and-african-american-high-school-internship-program-la-hip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Application deadline is 2/1/19. Lab based summer research training program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Providence Holy Cross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Mission Hills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818-496-4494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15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6" w:history="1">
        <w:r w:rsidRPr="00C4620E">
          <w:rPr>
            <w:rStyle w:val="Hyperlink"/>
            <w:noProof/>
          </w:rPr>
          <w:t>https://california.providence.org/holy-cross/about/volunteers/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commit to 150 hours within a 1 year period</w:t>
      </w:r>
    </w:p>
    <w:p w:rsidR="009B43DE" w:rsidRDefault="009B43DE" w:rsidP="009B43DE">
      <w:r w:rsidRPr="00EE03EF">
        <w:rPr>
          <w:b/>
          <w:color w:val="00B050"/>
        </w:rPr>
        <w:t>D</w:t>
      </w:r>
      <w:r>
        <w:rPr>
          <w:b/>
          <w:color w:val="00B050"/>
        </w:rPr>
        <w:t>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Pr="00A00722" w:rsidRDefault="009B43DE" w:rsidP="00F351F3">
      <w:pPr>
        <w:rPr>
          <w:b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Providence Tarzana Medical Center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Tarzana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818-708-5176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7" w:history="1">
        <w:r w:rsidRPr="00C4620E">
          <w:rPr>
            <w:rStyle w:val="Hyperlink"/>
            <w:noProof/>
          </w:rPr>
          <w:t>https://california.providence.org/tarzana/about/volunteers/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commit to one 4 hour shift per week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information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F351F3" w:rsidRDefault="00F351F3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Valley Presbyterian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818-902-2932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8" w:history="1">
        <w:r w:rsidRPr="00C4620E">
          <w:rPr>
            <w:rStyle w:val="Hyperlink"/>
            <w:noProof/>
          </w:rPr>
          <w:t>https://www.valleypres.org/About-Us/Volunteer.aspx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commit to one 4 hour shift per week</w:t>
      </w:r>
    </w:p>
    <w:p w:rsidR="009B43DE" w:rsidRDefault="009B43DE" w:rsidP="009B43DE">
      <w:r w:rsidRPr="00EE03EF">
        <w:rPr>
          <w:b/>
          <w:color w:val="00B050"/>
        </w:rPr>
        <w:t>DEA</w:t>
      </w:r>
      <w:r>
        <w:rPr>
          <w:b/>
          <w:color w:val="00B050"/>
        </w:rPr>
        <w:t>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Allowing high school volunteers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6/2/2021</w:t>
      </w:r>
    </w:p>
    <w:p w:rsidR="009B43DE" w:rsidRDefault="009B43DE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Kaiser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Panorama City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818-375-3524, eve.i.newton-gil@kp.org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14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39" w:history="1">
        <w:r w:rsidRPr="00C4620E">
          <w:rPr>
            <w:rStyle w:val="Hyperlink"/>
            <w:noProof/>
          </w:rPr>
          <w:t>https://thrive.kaiserpermanente.org/care-near-you/southern-california/panorama-city/community-events/volunteer-services/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commit to 150 hours within a 1 year period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Encino Hospital Medical Center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Encino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818-974-5563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0" w:history="1">
        <w:r w:rsidRPr="00C4620E">
          <w:rPr>
            <w:rStyle w:val="Hyperlink"/>
            <w:noProof/>
          </w:rPr>
          <w:t>https://www.encinomed.org/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Contact hospital for application information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information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Kaiser Woodland Hills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Woodland Hills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818-719-4061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9B43DE" w:rsidRPr="004839D2" w:rsidRDefault="009B43DE" w:rsidP="009B43DE">
      <w:pPr>
        <w:rPr>
          <w:color w:val="2E74B5" w:themeColor="accent1" w:themeShade="BF"/>
        </w:rPr>
      </w:pPr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1" w:history="1">
        <w:r w:rsidRPr="004839D2">
          <w:rPr>
            <w:rStyle w:val="Hyperlink"/>
            <w:color w:val="2E74B5" w:themeColor="accent1" w:themeShade="BF"/>
          </w:rPr>
          <w:t>https://thrive.kaiserpermanente.org/care-near-you/southern-california/woodland-hills/community-events/volunteer-services/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Contact hospital for application information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information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Northridge Hospital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Northridge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818-881-0800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16</w:t>
      </w:r>
    </w:p>
    <w:p w:rsidR="009B43DE" w:rsidRDefault="009B43DE" w:rsidP="009B43DE">
      <w:pPr>
        <w:rPr>
          <w:color w:val="2E74B5" w:themeColor="accent1" w:themeShade="BF"/>
        </w:rPr>
      </w:pPr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2" w:history="1">
        <w:r w:rsidRPr="00746D8A">
          <w:rPr>
            <w:rStyle w:val="Hyperlink"/>
            <w:color w:val="034990" w:themeColor="hyperlink" w:themeShade="BF"/>
          </w:rPr>
          <w:t>https://www.dignityhealth.org/socal/locations/northridgehospital/about-us/volunteer-opportunities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Contact hospital for application information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information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b/>
          <w:noProof/>
          <w:color w:val="7030A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Jewish Home</w:t>
      </w:r>
      <w:r>
        <w:rPr>
          <w:b/>
          <w:noProof/>
          <w:color w:val="7030A0"/>
          <w:sz w:val="28"/>
          <w:szCs w:val="28"/>
        </w:rPr>
        <w:t xml:space="preserve"> for the Aging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Reseda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818-757-4442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3" w:history="1">
        <w:r w:rsidRPr="00C4620E">
          <w:rPr>
            <w:rStyle w:val="Hyperlink"/>
            <w:noProof/>
          </w:rPr>
          <w:t>http://www.jha.org/volunteer/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Call or email to request application info. stacy.orbach@jha.org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Eve &amp; Gene Black Summer Med Career Pgm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many L.A. hospitals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eseaman@lapedsoc.org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4" w:history="1">
        <w:r w:rsidRPr="00C4620E">
          <w:rPr>
            <w:rStyle w:val="Hyperlink"/>
            <w:noProof/>
          </w:rPr>
          <w:t>http://www.lapedsoc.org/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2-4 week 8hr M-F summer medical internship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in March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Camp Children's Hospital LA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campchla@chla.usc.edu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5" w:history="1">
        <w:r w:rsidRPr="00C4620E">
          <w:rPr>
            <w:rStyle w:val="Hyperlink"/>
            <w:noProof/>
          </w:rPr>
          <w:t>https://www.chla.org/camp-chla-health-care-career-exploration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Summer internship exploring health care fields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in March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F351F3"/>
    <w:p w:rsidR="009B43DE" w:rsidRDefault="009B43DE" w:rsidP="009B43DE">
      <w:pPr>
        <w:rPr>
          <w:b/>
          <w:noProof/>
          <w:color w:val="7030A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Medical Explorers Program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Kaiser Panorama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818-375-4207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r>
        <w:rPr>
          <w:noProof/>
        </w:rPr>
        <w:t>Must go in person to apply for app lottery</w:t>
      </w:r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Medical career program meets once a month at Kaiser during the year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F351F3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Kaiser LAUNCH summer employment pgm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Kaiser Panorama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See Mrs. Zook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r>
        <w:rPr>
          <w:noProof/>
        </w:rPr>
        <w:t>Paper applications available March or April</w:t>
      </w:r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Summer health careers internship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Cedars-Sinai Teen Volunteer program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Cedars-Sinai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310-423-8044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6" w:history="1">
        <w:r w:rsidRPr="00C4620E">
          <w:rPr>
            <w:rStyle w:val="Hyperlink"/>
            <w:noProof/>
          </w:rPr>
          <w:t>https://www.cedars-sinai.edu/About-Us/Volunteer-Opportunities/High-School-Students.aspx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commit to either summer or academic session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Closed during covid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b/>
          <w:noProof/>
          <w:color w:val="7030A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Public Health Academy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323-563-5800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7" w:history="1">
        <w:r w:rsidRPr="00C4620E">
          <w:rPr>
            <w:rStyle w:val="Hyperlink"/>
            <w:noProof/>
          </w:rPr>
          <w:t>https://www.cdrewu.edu/community/Pipeline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Summer program interest in public health careers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Applications available Nov-April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UCLA Camp Med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hyperlink r:id="rId48" w:history="1">
        <w:r w:rsidRPr="00394FD0">
          <w:rPr>
            <w:rStyle w:val="Hyperlink"/>
          </w:rPr>
          <w:t>uclacampmed.camperrelations@gmail.com</w:t>
        </w:r>
      </w:hyperlink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49" w:history="1">
        <w:r w:rsidRPr="00746D8A">
          <w:rPr>
            <w:rStyle w:val="Hyperlink"/>
            <w:noProof/>
            <w:color w:val="034990" w:themeColor="hyperlink" w:themeShade="BF"/>
          </w:rPr>
          <w:t>https://uclacampmed.wixsite.com/ucla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Explore health care careers: guest speakers, college prep &amp; training skills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 w:rsidRPr="00394FD0">
        <w:t>Information sessions offered in October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American Red Cross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>: 13+</w:t>
      </w:r>
    </w:p>
    <w:p w:rsidR="009B43DE" w:rsidRPr="005464D8" w:rsidRDefault="009B43DE" w:rsidP="009B43DE">
      <w:pPr>
        <w:rPr>
          <w:noProof/>
          <w:color w:val="0070C0"/>
        </w:rPr>
      </w:pPr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0" w:history="1">
        <w:r w:rsidRPr="005464D8">
          <w:rPr>
            <w:rStyle w:val="Hyperlink"/>
          </w:rPr>
          <w:t>https://www.redcross.org/local/california/los-angeles/volunteer/youth-services-program.html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>: search local opportunities to volunteer, join a Red Cross club or Youth Corp membership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6/2/2021</w:t>
      </w:r>
    </w:p>
    <w:p w:rsidR="009B43DE" w:rsidRDefault="009B43DE" w:rsidP="009B43DE">
      <w:pPr>
        <w:rPr>
          <w:b/>
          <w:noProof/>
          <w:color w:val="7030A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Teen Line Volunteer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Cedars-Sinai, L.A.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310-423-1619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1" w:history="1">
        <w:r w:rsidRPr="00C4620E">
          <w:rPr>
            <w:rStyle w:val="Hyperlink"/>
            <w:noProof/>
          </w:rPr>
          <w:t>https://teenlineonline.org/volunteer/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Handle teen crisis hotline calls dealing with: abuse, addictions, conflicts, etc.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for summer 2021 available in April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SFV Community Mental Health Center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818-901-4830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18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2" w:history="1">
        <w:r w:rsidRPr="00C4620E">
          <w:rPr>
            <w:rStyle w:val="Hyperlink"/>
            <w:noProof/>
          </w:rPr>
          <w:t>https://www.movinglivesforward.org/support-us/volunteer/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Contact volunteer coordinator to discuss ways to help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Saturday Science Academy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online/virtual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323-563-5800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3" w:history="1">
        <w:r w:rsidRPr="00C4620E">
          <w:rPr>
            <w:rStyle w:val="Hyperlink"/>
            <w:noProof/>
          </w:rPr>
          <w:t>https://www.cdrewu.edu/community/pipeline/ssa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Volunteer to assist with children's health science Saturday pgm. Must have 3.5 GPA and B+ in Math &amp; Science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APPLY NOW. Begins 5/1/21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4/7/2021</w:t>
      </w:r>
    </w:p>
    <w:p w:rsidR="009B43DE" w:rsidRDefault="009B43DE" w:rsidP="009B43DE"/>
    <w:p w:rsidR="009B43DE" w:rsidRDefault="009B43DE" w:rsidP="009B43DE">
      <w:pPr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</w:rPr>
        <w:lastRenderedPageBreak/>
        <w:t>BUILDING &amp; CONSTRUCTION TRADES</w:t>
      </w:r>
    </w:p>
    <w:p w:rsidR="009B43DE" w:rsidRDefault="009B43DE" w:rsidP="009B43DE">
      <w:pPr>
        <w:rPr>
          <w:b/>
          <w:noProof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>Paint-It-Smart Paid Summer Internship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 w:rsidRPr="004A2B77">
        <w:t>Los Angeles County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Katelyn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Dolder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54" w:tgtFrame="_blank" w:history="1">
        <w:r>
          <w:rPr>
            <w:rStyle w:val="Hyperlink"/>
            <w:rFonts w:ascii="Arial" w:hAnsi="Arial" w:cs="Arial"/>
            <w:sz w:val="19"/>
            <w:szCs w:val="19"/>
            <w:bdr w:val="none" w:sz="0" w:space="0" w:color="auto" w:frame="1"/>
            <w:shd w:val="clear" w:color="auto" w:fill="FFFFFF"/>
          </w:rPr>
          <w:t>Katelyn@allbrightpainting.com</w:t>
        </w:r>
      </w:hyperlink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Juniors &amp; Seniors</w:t>
      </w:r>
    </w:p>
    <w:p w:rsidR="009B43DE" w:rsidRPr="004A2B77" w:rsidRDefault="009B43DE" w:rsidP="009B43DE">
      <w:pPr>
        <w:rPr>
          <w:noProof/>
          <w:color w:val="2E74B5" w:themeColor="accent1" w:themeShade="BF"/>
        </w:rPr>
      </w:pPr>
      <w:r w:rsidRPr="00EE03EF">
        <w:rPr>
          <w:b/>
          <w:color w:val="833C0B" w:themeColor="accent2" w:themeShade="80"/>
        </w:rPr>
        <w:t>APPLICATION INFO</w:t>
      </w:r>
      <w:r>
        <w:rPr>
          <w:color w:val="833C0B" w:themeColor="accent2" w:themeShade="80"/>
        </w:rPr>
        <w:t xml:space="preserve">: </w:t>
      </w:r>
      <w:hyperlink r:id="rId55" w:history="1">
        <w:r w:rsidRPr="004A2B77">
          <w:rPr>
            <w:rStyle w:val="Hyperlink"/>
            <w:color w:val="2E74B5" w:themeColor="accent1" w:themeShade="BF"/>
          </w:rPr>
          <w:t>https://www.allbrightpainting.com/paint-it-smart-program/#~686x1s3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$16 an hour paid summer internship. Train to paint-summer job or long term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APPLY NOW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6/2/21</w:t>
      </w:r>
    </w:p>
    <w:p w:rsidR="009B43DE" w:rsidRDefault="009B43DE" w:rsidP="009B43DE"/>
    <w:p w:rsidR="009B43DE" w:rsidRDefault="009B43DE" w:rsidP="009B43DE">
      <w:pPr>
        <w:rPr>
          <w:b/>
          <w:noProof/>
          <w:color w:val="1F4E79" w:themeColor="accent1" w:themeShade="80"/>
          <w:sz w:val="28"/>
          <w:szCs w:val="28"/>
        </w:rPr>
      </w:pPr>
      <w:r w:rsidRPr="00C4620E">
        <w:rPr>
          <w:b/>
          <w:noProof/>
          <w:color w:val="1F4E79" w:themeColor="accent1" w:themeShade="80"/>
          <w:sz w:val="28"/>
          <w:szCs w:val="28"/>
        </w:rPr>
        <w:t>PUBLIC SERVICES</w:t>
      </w:r>
    </w:p>
    <w:p w:rsidR="009B43DE" w:rsidRDefault="009B43DE" w:rsidP="009B43DE">
      <w:pPr>
        <w:rPr>
          <w:b/>
          <w:noProof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LAPD Cadets Program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Reseda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818-374-7690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r>
        <w:rPr>
          <w:noProof/>
        </w:rPr>
        <w:t>19020 Vanowen Street, Reseda</w:t>
      </w:r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Leadership program. Meets Wednesdays 5-7 PM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9B43DE" w:rsidRDefault="009B43DE" w:rsidP="009B43DE"/>
    <w:p w:rsidR="009B43DE" w:rsidRDefault="009B43DE" w:rsidP="009B43DE"/>
    <w:p w:rsidR="009B43DE" w:rsidRDefault="009B43DE" w:rsidP="009B43DE"/>
    <w:p w:rsidR="009B43DE" w:rsidRDefault="009B43DE" w:rsidP="009B43DE"/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LAPD Cadets Program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818-374-5401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r>
        <w:rPr>
          <w:noProof/>
        </w:rPr>
        <w:t>6240 Sylmar Ave, Van Nuys</w:t>
      </w:r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Leadership program. Meets Thursdays 4:45-7 PM</w:t>
      </w:r>
    </w:p>
    <w:p w:rsidR="009B43DE" w:rsidRDefault="009B43DE" w:rsidP="009B43DE">
      <w:r w:rsidRPr="00EE03EF">
        <w:rPr>
          <w:b/>
          <w:color w:val="00B050"/>
        </w:rPr>
        <w:t>DEADLINE 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>
      <w:pPr>
        <w:rPr>
          <w:b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LAPD Cadets Program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North Hollywood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818-754-8470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r>
        <w:rPr>
          <w:noProof/>
        </w:rPr>
        <w:t>11640 Burbank Blvd, No Hollywood</w:t>
      </w:r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Leadership program. Meets Wednesdays 6-8 PM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>
      <w:pPr>
        <w:rPr>
          <w:b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CHP Explorers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Woodland Hills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805-372-1717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6" w:history="1">
        <w:r w:rsidRPr="009E7263">
          <w:rPr>
            <w:rStyle w:val="Hyperlink"/>
            <w:noProof/>
          </w:rPr>
          <w:t>https://www.chp.ca.gov/chp-careers/explorer/locate-an-explorer-post/(580)-west-valley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Weekly explorer meetings, ride-alongs, community service, explorer competitions, etc.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>
      <w:pPr>
        <w:rPr>
          <w:b/>
          <w:color w:val="1F4E79" w:themeColor="accent1" w:themeShade="8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US Forest Service Explorer Post 99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San Fernando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818-899-1900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7" w:history="1">
        <w:r w:rsidRPr="00301884">
          <w:rPr>
            <w:rStyle w:val="Hyperlink"/>
            <w:noProof/>
          </w:rPr>
          <w:t>http://post99.us/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Provides wildland fire service experience &amp; training. 1 time $80 registration fee</w:t>
      </w:r>
    </w:p>
    <w:p w:rsidR="009B43DE" w:rsidRDefault="009B43DE" w:rsidP="009B43DE">
      <w:r>
        <w:rPr>
          <w:b/>
          <w:color w:val="00B050"/>
        </w:rPr>
        <w:t xml:space="preserve">DEADLINE/STATUS </w:t>
      </w:r>
      <w:r>
        <w:rPr>
          <w:noProof/>
        </w:rPr>
        <w:t>New recruits join Feb/March. Currently open</w:t>
      </w:r>
    </w:p>
    <w:p w:rsidR="009B43DE" w:rsidRDefault="009B43DE" w:rsidP="009B43DE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9B43DE" w:rsidRDefault="009B43DE" w:rsidP="009B43DE">
      <w:pPr>
        <w:rPr>
          <w:noProof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LAFD Cadets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6 Valley locations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(see website to get # to each post)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8" w:history="1">
        <w:r w:rsidRPr="00301884">
          <w:rPr>
            <w:rStyle w:val="Hyperlink"/>
            <w:noProof/>
          </w:rPr>
          <w:t>https://www.lafd.org/join/volunteer/fire-cadet/cadet-posts?fbclid=IwAR3LcaUD0mALr6uiD_1RwRxViwmT8K5tJkSGRYr3buyjYRLfRqZEtbOFCBg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Fire dept training, meetings, ride-alongs, Weekly meetings. New programs start each year.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Constitutional Rights Foundation Internship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Many L.A. locations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213-316-2109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59" w:history="1">
        <w:r w:rsidRPr="00301884">
          <w:rPr>
            <w:rStyle w:val="Hyperlink"/>
            <w:noProof/>
          </w:rPr>
          <w:t>http://www.crf-usa.org/youth-internship-program/apply.html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Paid summer internship at law firm</w:t>
      </w:r>
    </w:p>
    <w:p w:rsidR="009B43DE" w:rsidRDefault="009B43DE" w:rsidP="009B43DE">
      <w:r w:rsidRPr="00EE03EF">
        <w:rPr>
          <w:b/>
          <w:color w:val="00B050"/>
        </w:rPr>
        <w:t>DEADLINE 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in March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9B43DE" w:rsidRDefault="009B43DE" w:rsidP="009B43DE">
      <w:pPr>
        <w:rPr>
          <w:b/>
          <w:noProof/>
          <w:color w:val="7030A0"/>
          <w:sz w:val="28"/>
          <w:szCs w:val="28"/>
        </w:rPr>
      </w:pP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Chicano Latino Youth Leadership Project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UCLA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lai@clylp.org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0" w:history="1">
        <w:r w:rsidRPr="00301884">
          <w:rPr>
            <w:rStyle w:val="Hyperlink"/>
            <w:noProof/>
          </w:rPr>
          <w:t>https://www.clylp.org/los-angeles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Summer program for future leaders in Public Service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deadline in March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9B43DE" w:rsidRDefault="009B43DE" w:rsidP="009B43DE"/>
    <w:p w:rsidR="009B43DE" w:rsidRPr="00301884" w:rsidRDefault="009B43DE" w:rsidP="009B43DE">
      <w:pPr>
        <w:rPr>
          <w:b/>
          <w:color w:val="1F4E79" w:themeColor="accent1" w:themeShade="80"/>
          <w:sz w:val="28"/>
          <w:szCs w:val="28"/>
        </w:rPr>
      </w:pPr>
      <w:r w:rsidRPr="00301884">
        <w:rPr>
          <w:b/>
          <w:noProof/>
          <w:color w:val="1F4E79" w:themeColor="accent1" w:themeShade="80"/>
          <w:sz w:val="28"/>
          <w:szCs w:val="28"/>
        </w:rPr>
        <w:t>TRANSPORTATION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ACE Academy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 Airport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818-442-6526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1" w:history="1">
        <w:r w:rsidRPr="00301884">
          <w:rPr>
            <w:rStyle w:val="Hyperlink"/>
            <w:noProof/>
          </w:rPr>
          <w:t>https://www.iflyvny.com/en/aviation-careers-education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Week long aviation/aeronautical career exploration summer program (virtual 7/12-16)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Application available NOW. Deadline 6/1/21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9B43DE" w:rsidRDefault="009B43DE" w:rsidP="009B43DE"/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San Fernando Valley 99s Aviation Explorers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Whiteman Airport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explorerpost747@aol.com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2" w:history="1">
        <w:r w:rsidRPr="00301884">
          <w:rPr>
            <w:rStyle w:val="Hyperlink"/>
            <w:noProof/>
          </w:rPr>
          <w:t>http://www.sfv99s.org/explorers.html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Join year round. 818-364-1224. Explore careers in aviation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Pr="00EE03EF" w:rsidRDefault="009B43DE" w:rsidP="009B43DE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Kittyhawk Squadron 3</w:t>
      </w:r>
    </w:p>
    <w:p w:rsidR="009B43DE" w:rsidRDefault="009B43DE" w:rsidP="009B43DE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</w:t>
      </w:r>
    </w:p>
    <w:p w:rsidR="009B43DE" w:rsidRDefault="009B43DE" w:rsidP="009B43DE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818-980-3320</w:t>
      </w:r>
    </w:p>
    <w:p w:rsidR="009B43DE" w:rsidRDefault="009B43DE" w:rsidP="009B43DE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9B43DE" w:rsidRDefault="009B43DE" w:rsidP="009B43DE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3" w:history="1">
        <w:r w:rsidRPr="001A6454">
          <w:rPr>
            <w:rStyle w:val="Hyperlink"/>
            <w:noProof/>
          </w:rPr>
          <w:t>http://www.flyingscouts.com/</w:t>
        </w:r>
      </w:hyperlink>
    </w:p>
    <w:p w:rsidR="009B43DE" w:rsidRDefault="009B43DE" w:rsidP="009B43DE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Meetings every Monday night.  Free flight training/ground school</w:t>
      </w:r>
    </w:p>
    <w:p w:rsidR="009B43DE" w:rsidRDefault="009B43DE" w:rsidP="009B43DE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9B43DE" w:rsidRDefault="009B43DE" w:rsidP="009B43DE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845E7C" w:rsidRPr="00EE03EF" w:rsidRDefault="00845E7C" w:rsidP="00845E7C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San Fernando Cadet Squadron 137</w:t>
      </w:r>
    </w:p>
    <w:p w:rsidR="00845E7C" w:rsidRDefault="00845E7C" w:rsidP="00845E7C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Whiteman Airport</w:t>
      </w:r>
    </w:p>
    <w:p w:rsidR="00845E7C" w:rsidRDefault="00845E7C" w:rsidP="00845E7C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213-706-7987</w:t>
      </w:r>
    </w:p>
    <w:p w:rsidR="00845E7C" w:rsidRDefault="00845E7C" w:rsidP="00845E7C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43817</w:t>
      </w:r>
    </w:p>
    <w:p w:rsidR="00845E7C" w:rsidRDefault="00845E7C" w:rsidP="00845E7C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4" w:history="1">
        <w:r w:rsidRPr="001A6454">
          <w:rPr>
            <w:rStyle w:val="Hyperlink"/>
            <w:noProof/>
          </w:rPr>
          <w:t>https://www.gocivilairpatrol.com/</w:t>
        </w:r>
      </w:hyperlink>
    </w:p>
    <w:p w:rsidR="00845E7C" w:rsidRDefault="00845E7C" w:rsidP="00845E7C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Meet 1 night a week, optional Saturday events and week long summer camp.</w:t>
      </w:r>
    </w:p>
    <w:p w:rsidR="00845E7C" w:rsidRDefault="00845E7C" w:rsidP="00845E7C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845E7C" w:rsidRDefault="00845E7C" w:rsidP="00845E7C">
      <w:r w:rsidRPr="00EE03EF">
        <w:rPr>
          <w:b/>
        </w:rPr>
        <w:t>LAST UPDATED</w:t>
      </w:r>
      <w:r>
        <w:t xml:space="preserve"> </w:t>
      </w:r>
    </w:p>
    <w:p w:rsidR="009B43DE" w:rsidRDefault="009B43DE" w:rsidP="009B43DE"/>
    <w:p w:rsidR="00845E7C" w:rsidRPr="00EE03EF" w:rsidRDefault="00845E7C" w:rsidP="00845E7C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t>Gateways Student Volunteer Program</w:t>
      </w:r>
    </w:p>
    <w:p w:rsidR="00845E7C" w:rsidRDefault="00845E7C" w:rsidP="00845E7C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Van Nuys Airport</w:t>
      </w:r>
    </w:p>
    <w:p w:rsidR="00845E7C" w:rsidRDefault="00845E7C" w:rsidP="00845E7C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alavalais@lawa.org</w:t>
      </w:r>
    </w:p>
    <w:p w:rsidR="00845E7C" w:rsidRDefault="00845E7C" w:rsidP="00845E7C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845E7C" w:rsidRDefault="00845E7C" w:rsidP="00845E7C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5" w:history="1">
        <w:r w:rsidRPr="001A6454">
          <w:rPr>
            <w:rStyle w:val="Hyperlink"/>
            <w:noProof/>
          </w:rPr>
          <w:t>https://www.lawa.org/en/groups-and-divisions/community-relations/gateways-student-volunteer-program</w:t>
        </w:r>
      </w:hyperlink>
    </w:p>
    <w:p w:rsidR="00845E7C" w:rsidRDefault="00845E7C" w:rsidP="00845E7C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Application online. Must commit to 10 hours a week, 2 days a week</w:t>
      </w:r>
    </w:p>
    <w:p w:rsidR="00845E7C" w:rsidRDefault="00845E7C" w:rsidP="00845E7C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</w:p>
    <w:p w:rsidR="00845E7C" w:rsidRDefault="00845E7C" w:rsidP="00845E7C">
      <w:r w:rsidRPr="00EE03EF">
        <w:rPr>
          <w:b/>
        </w:rPr>
        <w:t>LAST UPDATED</w:t>
      </w:r>
      <w:r>
        <w:t xml:space="preserve"> </w:t>
      </w:r>
    </w:p>
    <w:p w:rsidR="00845E7C" w:rsidRDefault="00845E7C" w:rsidP="009B43DE"/>
    <w:p w:rsidR="00845E7C" w:rsidRPr="00EE03EF" w:rsidRDefault="00845E7C" w:rsidP="00845E7C">
      <w:pPr>
        <w:rPr>
          <w:b/>
          <w:color w:val="7030A0"/>
          <w:sz w:val="28"/>
          <w:szCs w:val="28"/>
        </w:rPr>
      </w:pPr>
      <w:r w:rsidRPr="00884422">
        <w:rPr>
          <w:b/>
          <w:noProof/>
          <w:color w:val="7030A0"/>
          <w:sz w:val="28"/>
          <w:szCs w:val="28"/>
        </w:rPr>
        <w:lastRenderedPageBreak/>
        <w:t>Transportation Career Academy Program</w:t>
      </w:r>
    </w:p>
    <w:p w:rsidR="00845E7C" w:rsidRDefault="00845E7C" w:rsidP="00845E7C">
      <w:r w:rsidRPr="00EE03EF">
        <w:rPr>
          <w:color w:val="525252" w:themeColor="accent3" w:themeShade="80"/>
        </w:rPr>
        <w:t xml:space="preserve">CITY </w:t>
      </w:r>
      <w:r>
        <w:rPr>
          <w:noProof/>
        </w:rPr>
        <w:t>Los Angeles</w:t>
      </w:r>
    </w:p>
    <w:p w:rsidR="00845E7C" w:rsidRDefault="00845E7C" w:rsidP="00845E7C">
      <w:r w:rsidRPr="00EE03EF">
        <w:rPr>
          <w:color w:val="C00000"/>
        </w:rPr>
        <w:t>CONTACT</w:t>
      </w:r>
      <w:r>
        <w:t xml:space="preserve"> </w:t>
      </w:r>
      <w:r>
        <w:rPr>
          <w:noProof/>
        </w:rPr>
        <w:t>colstonm@metro.net</w:t>
      </w:r>
    </w:p>
    <w:p w:rsidR="00845E7C" w:rsidRDefault="00845E7C" w:rsidP="00845E7C">
      <w:r w:rsidRPr="00EE03EF">
        <w:rPr>
          <w:b/>
          <w:color w:val="2E74B5" w:themeColor="accent1" w:themeShade="BF"/>
        </w:rPr>
        <w:t>AGE/GRADE</w:t>
      </w:r>
      <w:r>
        <w:t xml:space="preserve">: </w:t>
      </w:r>
      <w:r>
        <w:rPr>
          <w:noProof/>
        </w:rPr>
        <w:t>0</w:t>
      </w:r>
    </w:p>
    <w:p w:rsidR="00845E7C" w:rsidRDefault="00845E7C" w:rsidP="00845E7C">
      <w:r w:rsidRPr="00EE03EF">
        <w:rPr>
          <w:b/>
          <w:color w:val="833C0B" w:themeColor="accent2" w:themeShade="80"/>
        </w:rPr>
        <w:t>APPLICATION INFO</w:t>
      </w:r>
      <w:r w:rsidRPr="00EE03EF">
        <w:rPr>
          <w:color w:val="833C0B" w:themeColor="accent2" w:themeShade="80"/>
        </w:rPr>
        <w:t xml:space="preserve"> </w:t>
      </w:r>
      <w:hyperlink r:id="rId66" w:history="1">
        <w:r w:rsidRPr="001A6454">
          <w:rPr>
            <w:rStyle w:val="Hyperlink"/>
            <w:noProof/>
          </w:rPr>
          <w:t>https://www.metro.net/about/tcap/</w:t>
        </w:r>
      </w:hyperlink>
    </w:p>
    <w:p w:rsidR="00845E7C" w:rsidRDefault="00845E7C" w:rsidP="00845E7C">
      <w:r w:rsidRPr="00EE03EF">
        <w:rPr>
          <w:b/>
          <w:color w:val="385623" w:themeColor="accent6" w:themeShade="80"/>
        </w:rPr>
        <w:t>NOTES</w:t>
      </w:r>
      <w:r>
        <w:t xml:space="preserve"> </w:t>
      </w:r>
      <w:r>
        <w:rPr>
          <w:noProof/>
        </w:rPr>
        <w:t>Must have 2.5+GPA. 7 week 8:30-3:30 M-F summer work program. Careers in transportation</w:t>
      </w:r>
    </w:p>
    <w:p w:rsidR="00845E7C" w:rsidRDefault="00845E7C" w:rsidP="00845E7C">
      <w:r>
        <w:rPr>
          <w:b/>
          <w:color w:val="00B050"/>
        </w:rPr>
        <w:t>DEADLINE/</w:t>
      </w:r>
      <w:r w:rsidRPr="00EE03EF">
        <w:rPr>
          <w:b/>
          <w:color w:val="00B050"/>
        </w:rPr>
        <w:t>STATUS</w:t>
      </w:r>
      <w:r w:rsidRPr="00EE03EF">
        <w:rPr>
          <w:color w:val="00B050"/>
        </w:rPr>
        <w:t xml:space="preserve"> </w:t>
      </w:r>
      <w:r>
        <w:rPr>
          <w:noProof/>
        </w:rPr>
        <w:t>Waiting for more info</w:t>
      </w:r>
    </w:p>
    <w:p w:rsidR="00845E7C" w:rsidRDefault="00845E7C" w:rsidP="00845E7C">
      <w:pPr>
        <w:rPr>
          <w:noProof/>
        </w:rPr>
      </w:pPr>
      <w:r w:rsidRPr="00EE03EF">
        <w:rPr>
          <w:b/>
        </w:rPr>
        <w:t>LAST UPDATED</w:t>
      </w:r>
      <w:r>
        <w:t xml:space="preserve"> </w:t>
      </w:r>
      <w:r>
        <w:rPr>
          <w:noProof/>
        </w:rPr>
        <w:t>4/8/2021</w:t>
      </w:r>
    </w:p>
    <w:p w:rsidR="00845E7C" w:rsidRDefault="00845E7C" w:rsidP="00845E7C">
      <w:pPr>
        <w:rPr>
          <w:noProof/>
        </w:rPr>
      </w:pPr>
    </w:p>
    <w:p w:rsidR="00845E7C" w:rsidRPr="00FF597B" w:rsidRDefault="00845E7C" w:rsidP="00845E7C">
      <w:pPr>
        <w:rPr>
          <w:b/>
          <w:noProof/>
          <w:sz w:val="28"/>
          <w:szCs w:val="28"/>
        </w:rPr>
      </w:pPr>
      <w:r w:rsidRPr="00FF597B">
        <w:rPr>
          <w:b/>
          <w:noProof/>
          <w:sz w:val="28"/>
          <w:szCs w:val="28"/>
        </w:rPr>
        <w:t>CHECK OUT THIS WEBSITE FOR LOCAL VOLUNTEER OPPORTUNITIES</w:t>
      </w:r>
      <w:r>
        <w:rPr>
          <w:b/>
          <w:noProof/>
          <w:sz w:val="28"/>
          <w:szCs w:val="28"/>
        </w:rPr>
        <w:t xml:space="preserve"> (all industries)</w:t>
      </w:r>
      <w:r w:rsidRPr="00FF597B">
        <w:rPr>
          <w:b/>
          <w:noProof/>
          <w:sz w:val="28"/>
          <w:szCs w:val="28"/>
        </w:rPr>
        <w:t xml:space="preserve">: </w:t>
      </w:r>
      <w:hyperlink r:id="rId67" w:history="1">
        <w:r w:rsidRPr="00FF597B">
          <w:rPr>
            <w:rStyle w:val="Hyperlink"/>
            <w:b/>
            <w:noProof/>
            <w:sz w:val="28"/>
            <w:szCs w:val="28"/>
          </w:rPr>
          <w:t>https://www.laworks.com/</w:t>
        </w:r>
      </w:hyperlink>
    </w:p>
    <w:p w:rsidR="00845E7C" w:rsidRDefault="00845E7C" w:rsidP="009B43DE">
      <w:bookmarkStart w:id="0" w:name="_GoBack"/>
      <w:bookmarkEnd w:id="0"/>
    </w:p>
    <w:p w:rsidR="009B43DE" w:rsidRPr="00C4620E" w:rsidRDefault="009B43DE" w:rsidP="009B43DE">
      <w:pPr>
        <w:rPr>
          <w:b/>
          <w:color w:val="1F4E79" w:themeColor="accent1" w:themeShade="80"/>
          <w:sz w:val="28"/>
          <w:szCs w:val="28"/>
        </w:rPr>
      </w:pPr>
    </w:p>
    <w:p w:rsidR="009B43DE" w:rsidRDefault="009B43DE" w:rsidP="009B43DE"/>
    <w:p w:rsidR="009B43DE" w:rsidRDefault="009B43DE" w:rsidP="00F351F3"/>
    <w:p w:rsidR="009B43DE" w:rsidRDefault="009B43DE" w:rsidP="00F351F3"/>
    <w:sectPr w:rsidR="009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3"/>
    <w:rsid w:val="000400B6"/>
    <w:rsid w:val="00576E3E"/>
    <w:rsid w:val="00845E7C"/>
    <w:rsid w:val="009B43DE"/>
    <w:rsid w:val="00F351F3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7887"/>
  <w15:chartTrackingRefBased/>
  <w15:docId w15:val="{E916368E-5D4C-4DCC-B617-5BFAF32E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ebay.org/take-part/" TargetMode="External"/><Relationship Id="rId18" Type="http://schemas.openxmlformats.org/officeDocument/2006/relationships/hyperlink" Target="https://fullcircleliving.life/" TargetMode="External"/><Relationship Id="rId26" Type="http://schemas.openxmlformats.org/officeDocument/2006/relationships/hyperlink" Target="https://ymcala.volunteermatters.org/project-catalog" TargetMode="External"/><Relationship Id="rId39" Type="http://schemas.openxmlformats.org/officeDocument/2006/relationships/hyperlink" Target="https://thrive.kaiserpermanente.org/care-near-you/southern-california/panorama-city/community-events/volunteer-services/" TargetMode="External"/><Relationship Id="rId21" Type="http://schemas.openxmlformats.org/officeDocument/2006/relationships/hyperlink" Target="www.warnerbroscareers.com/reach-honorship-program/" TargetMode="External"/><Relationship Id="rId34" Type="http://schemas.openxmlformats.org/officeDocument/2006/relationships/hyperlink" Target="https://scas.nhm.org/junior-academy/documents/RTPTeacherNotification.pdf" TargetMode="External"/><Relationship Id="rId42" Type="http://schemas.openxmlformats.org/officeDocument/2006/relationships/hyperlink" Target="https://www.dignityhealth.org/socal/locations/northridgehospital/about-us/volunteer-opportunities" TargetMode="External"/><Relationship Id="rId47" Type="http://schemas.openxmlformats.org/officeDocument/2006/relationships/hyperlink" Target="https://www.cdrewu.edu/community/Pipeline" TargetMode="External"/><Relationship Id="rId50" Type="http://schemas.openxmlformats.org/officeDocument/2006/relationships/hyperlink" Target="https://www.redcross.org/local/california/los-angeles/volunteer/youth-services-program.html" TargetMode="External"/><Relationship Id="rId55" Type="http://schemas.openxmlformats.org/officeDocument/2006/relationships/hyperlink" Target="https://www.allbrightpainting.com/paint-it-smart-program/%23~686x1s3" TargetMode="External"/><Relationship Id="rId63" Type="http://schemas.openxmlformats.org/officeDocument/2006/relationships/hyperlink" Target="http://www.flyingscouts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www.petadoptionfund.org/volunte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nicearts.org/summer-media-arts-camp" TargetMode="External"/><Relationship Id="rId29" Type="http://schemas.openxmlformats.org/officeDocument/2006/relationships/hyperlink" Target="https://galileo-camps.com/jobs/camp-jobs/summer-staff/" TargetMode="External"/><Relationship Id="rId1" Type="http://schemas.openxmlformats.org/officeDocument/2006/relationships/styles" Target="styles.xml"/><Relationship Id="rId6" Type="http://schemas.openxmlformats.org/officeDocument/2006/relationships/hyperlink" Target="http://petorphans.org/get-involved/volunteer/" TargetMode="External"/><Relationship Id="rId11" Type="http://schemas.openxmlformats.org/officeDocument/2006/relationships/hyperlink" Target="http://parks.lacounty.gov/volunteers/" TargetMode="External"/><Relationship Id="rId24" Type="http://schemas.openxmlformats.org/officeDocument/2006/relationships/hyperlink" Target="https://www.lapl.org/teens/volunteer" TargetMode="External"/><Relationship Id="rId32" Type="http://schemas.openxmlformats.org/officeDocument/2006/relationships/hyperlink" Target="https://www.cdrewu.edu/community/Pipeline" TargetMode="External"/><Relationship Id="rId37" Type="http://schemas.openxmlformats.org/officeDocument/2006/relationships/hyperlink" Target="https://california.providence.org/tarzana/about/volunteers/" TargetMode="External"/><Relationship Id="rId40" Type="http://schemas.openxmlformats.org/officeDocument/2006/relationships/hyperlink" Target="https://www.encinomed.org/" TargetMode="External"/><Relationship Id="rId45" Type="http://schemas.openxmlformats.org/officeDocument/2006/relationships/hyperlink" Target="https://www.chla.org/camp-chla-health-care-career-exploration" TargetMode="External"/><Relationship Id="rId53" Type="http://schemas.openxmlformats.org/officeDocument/2006/relationships/hyperlink" Target="https://www.cdrewu.edu/community/pipeline/ssa" TargetMode="External"/><Relationship Id="rId58" Type="http://schemas.openxmlformats.org/officeDocument/2006/relationships/hyperlink" Target="https://www.lafd.org/join/volunteer/fire-cadet/cadet-posts?fbclid=IwAR3LcaUD0mALr6uiD_1RwRxViwmT8K5tJkSGRYr3buyjYRLfRqZEtbOFCBg" TargetMode="External"/><Relationship Id="rId66" Type="http://schemas.openxmlformats.org/officeDocument/2006/relationships/hyperlink" Target="https://www.metro.net/about/tcap/" TargetMode="External"/><Relationship Id="rId5" Type="http://schemas.openxmlformats.org/officeDocument/2006/relationships/hyperlink" Target="laanimalservices.com/volunteer" TargetMode="External"/><Relationship Id="rId15" Type="http://schemas.openxmlformats.org/officeDocument/2006/relationships/hyperlink" Target="https://www.fs.usda.gov/main/angeles/workingtogether/volunteering" TargetMode="External"/><Relationship Id="rId23" Type="http://schemas.openxmlformats.org/officeDocument/2006/relationships/hyperlink" Target="www.warnerbroscareers.com/reach-honorship-program/" TargetMode="External"/><Relationship Id="rId28" Type="http://schemas.openxmlformats.org/officeDocument/2006/relationships/hyperlink" Target="https://www.discoverycube.org/volunteer/" TargetMode="External"/><Relationship Id="rId36" Type="http://schemas.openxmlformats.org/officeDocument/2006/relationships/hyperlink" Target="https://california.providence.org/holy-cross/about/volunteers/" TargetMode="External"/><Relationship Id="rId49" Type="http://schemas.openxmlformats.org/officeDocument/2006/relationships/hyperlink" Target="https://uclacampmed.wixsite.com/ucla" TargetMode="External"/><Relationship Id="rId57" Type="http://schemas.openxmlformats.org/officeDocument/2006/relationships/hyperlink" Target="http://post99.us/" TargetMode="External"/><Relationship Id="rId61" Type="http://schemas.openxmlformats.org/officeDocument/2006/relationships/hyperlink" Target="https://www.iflyvny.com/en/aviation-careers-education" TargetMode="External"/><Relationship Id="rId10" Type="http://schemas.openxmlformats.org/officeDocument/2006/relationships/hyperlink" Target="https://www.lazoo.org/volunteers/student/" TargetMode="External"/><Relationship Id="rId19" Type="http://schemas.openxmlformats.org/officeDocument/2006/relationships/hyperlink" Target="laradioreading@gmail.com" TargetMode="External"/><Relationship Id="rId31" Type="http://schemas.openxmlformats.org/officeDocument/2006/relationships/hyperlink" Target="https://volunteer.childrenshungerfund.org/opportunity/a0r6f00000cmStYAAU" TargetMode="External"/><Relationship Id="rId44" Type="http://schemas.openxmlformats.org/officeDocument/2006/relationships/hyperlink" Target="http://www.lapedsoc.org/" TargetMode="External"/><Relationship Id="rId52" Type="http://schemas.openxmlformats.org/officeDocument/2006/relationships/hyperlink" Target="https://www.movinglivesforward.org/support-us/volunteer/" TargetMode="External"/><Relationship Id="rId60" Type="http://schemas.openxmlformats.org/officeDocument/2006/relationships/hyperlink" Target="https://www.clylp.org/los-angeles" TargetMode="External"/><Relationship Id="rId65" Type="http://schemas.openxmlformats.org/officeDocument/2006/relationships/hyperlink" Target="https://www.lawa.org/en/groups-and-divisions/community-relations/gateways-student-volunteer-program" TargetMode="External"/><Relationship Id="rId4" Type="http://schemas.openxmlformats.org/officeDocument/2006/relationships/hyperlink" Target="laanimalservices.com/volunteer" TargetMode="External"/><Relationship Id="rId9" Type="http://schemas.openxmlformats.org/officeDocument/2006/relationships/hyperlink" Target="http://aheadwithhorsesla.org/support-us/volunteer/" TargetMode="External"/><Relationship Id="rId14" Type="http://schemas.openxmlformats.org/officeDocument/2006/relationships/hyperlink" Target="https://ccc.ca.gov/how-to-join/steps-to-join/" TargetMode="External"/><Relationship Id="rId22" Type="http://schemas.openxmlformats.org/officeDocument/2006/relationships/hyperlink" Target="https://www.bizzygirls.com/Programs.html" TargetMode="External"/><Relationship Id="rId27" Type="http://schemas.openxmlformats.org/officeDocument/2006/relationships/hyperlink" Target="http://www.onegeneration.org/volunteer/" TargetMode="External"/><Relationship Id="rId30" Type="http://schemas.openxmlformats.org/officeDocument/2006/relationships/hyperlink" Target="http://www.fununderthesun.com/work-with-us/" TargetMode="External"/><Relationship Id="rId35" Type="http://schemas.openxmlformats.org/officeDocument/2006/relationships/hyperlink" Target="https://www.chla.org/research/samuels-family-latino-and-african-american-high-school-internship-program-la-hip" TargetMode="External"/><Relationship Id="rId43" Type="http://schemas.openxmlformats.org/officeDocument/2006/relationships/hyperlink" Target="http://www.jha.org/volunteer/" TargetMode="External"/><Relationship Id="rId48" Type="http://schemas.openxmlformats.org/officeDocument/2006/relationships/hyperlink" Target="uclacampmed.camperrelations@gmail.com" TargetMode="External"/><Relationship Id="rId56" Type="http://schemas.openxmlformats.org/officeDocument/2006/relationships/hyperlink" Target="https://www.chp.ca.gov/chp-careers/explorer/locate-an-explorer-post/(580)-west-valley" TargetMode="External"/><Relationship Id="rId64" Type="http://schemas.openxmlformats.org/officeDocument/2006/relationships/hyperlink" Target="https://www.gocivilairpatrol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ideon.org/volunteer.php" TargetMode="External"/><Relationship Id="rId51" Type="http://schemas.openxmlformats.org/officeDocument/2006/relationships/hyperlink" Target="https://teenlineonline.org/volunte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eepeople.org/volunteer" TargetMode="External"/><Relationship Id="rId17" Type="http://schemas.openxmlformats.org/officeDocument/2006/relationships/hyperlink" Target="https://www.lapl.org/teens/volunteer" TargetMode="External"/><Relationship Id="rId25" Type="http://schemas.openxmlformats.org/officeDocument/2006/relationships/hyperlink" Target="https://www.wvbgc.org/volunteer" TargetMode="External"/><Relationship Id="rId33" Type="http://schemas.openxmlformats.org/officeDocument/2006/relationships/hyperlink" Target="https://californiasciencecenter.org/volunteer/volunteer-opportunities" TargetMode="External"/><Relationship Id="rId38" Type="http://schemas.openxmlformats.org/officeDocument/2006/relationships/hyperlink" Target="https://www.valleypres.org/About-Us/Volunteer.aspx" TargetMode="External"/><Relationship Id="rId46" Type="http://schemas.openxmlformats.org/officeDocument/2006/relationships/hyperlink" Target="https://www.cedars-sinai.edu/About-Us/Volunteer-Opportunities/High-School-Students.aspx" TargetMode="External"/><Relationship Id="rId59" Type="http://schemas.openxmlformats.org/officeDocument/2006/relationships/hyperlink" Target="http://www.crf-usa.org/youth-internship-program/apply.html" TargetMode="External"/><Relationship Id="rId67" Type="http://schemas.openxmlformats.org/officeDocument/2006/relationships/hyperlink" Target="https://www.laworks.com/" TargetMode="External"/><Relationship Id="rId20" Type="http://schemas.openxmlformats.org/officeDocument/2006/relationships/hyperlink" Target="https://www.laphil.com/support-us/other-ways-support/volunteer-opportunities/" TargetMode="External"/><Relationship Id="rId41" Type="http://schemas.openxmlformats.org/officeDocument/2006/relationships/hyperlink" Target="https://thrive.kaiserpermanente.org/care-near-you/southern-california/woodland-hills/community-events/volunteer-services/" TargetMode="External"/><Relationship Id="rId54" Type="http://schemas.openxmlformats.org/officeDocument/2006/relationships/hyperlink" Target="mailto:Katelyn@allbrightpainting.com" TargetMode="External"/><Relationship Id="rId62" Type="http://schemas.openxmlformats.org/officeDocument/2006/relationships/hyperlink" Target="http://www.sfv99s.org/explor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ABDB1D91</Template>
  <TotalTime>11</TotalTime>
  <Pages>23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Zook</dc:creator>
  <cp:keywords/>
  <dc:description/>
  <cp:lastModifiedBy>Angela Zook</cp:lastModifiedBy>
  <cp:revision>3</cp:revision>
  <dcterms:created xsi:type="dcterms:W3CDTF">2022-04-27T18:50:00Z</dcterms:created>
  <dcterms:modified xsi:type="dcterms:W3CDTF">2022-04-27T19:12:00Z</dcterms:modified>
</cp:coreProperties>
</file>