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38A" w:rsidRPr="00E64EDD" w:rsidRDefault="009A3285" w:rsidP="009A3285">
      <w:pPr>
        <w:spacing w:after="0"/>
        <w:rPr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ge">
              <wp:posOffset>276225</wp:posOffset>
            </wp:positionV>
            <wp:extent cx="438150" cy="49775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CHS.jp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36" cy="515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 xml:space="preserve">              </w:t>
      </w:r>
      <w:r w:rsidR="00181DDC" w:rsidRPr="009A3285">
        <w:rPr>
          <w:b/>
          <w:sz w:val="24"/>
        </w:rPr>
        <w:t>EXTRA DUTY TIME SHEET</w:t>
      </w:r>
      <w:r w:rsidR="00181DDC" w:rsidRPr="009A3285">
        <w:rPr>
          <w:b/>
          <w:sz w:val="24"/>
        </w:rPr>
        <w:tab/>
      </w:r>
      <w:r w:rsidR="00E64EDD" w:rsidRPr="00E64EDD">
        <w:rPr>
          <w:b/>
          <w:sz w:val="24"/>
        </w:rPr>
        <w:t>NAME:</w:t>
      </w:r>
      <w:r w:rsidR="00181DDC" w:rsidRPr="009A3285">
        <w:rPr>
          <w:b/>
          <w:sz w:val="24"/>
        </w:rPr>
        <w:t xml:space="preserve"> ___________________________________</w:t>
      </w:r>
      <w:r w:rsidR="00E64EDD">
        <w:rPr>
          <w:b/>
          <w:sz w:val="24"/>
        </w:rPr>
        <w:t xml:space="preserve"> </w:t>
      </w:r>
      <w:r w:rsidR="00E64EDD" w:rsidRPr="00E64EDD">
        <w:rPr>
          <w:b/>
          <w:sz w:val="24"/>
          <w:u w:val="single"/>
        </w:rPr>
        <w:t>DEPT:</w:t>
      </w:r>
    </w:p>
    <w:p w:rsidR="0069073E" w:rsidRPr="00181DDC" w:rsidRDefault="00181DDC" w:rsidP="0069073E">
      <w:pPr>
        <w:spacing w:after="0"/>
        <w:jc w:val="right"/>
        <w:rPr>
          <w:b/>
        </w:rPr>
      </w:pPr>
      <w:r w:rsidRPr="0069073E">
        <w:rPr>
          <w:b/>
          <w:highlight w:val="yellow"/>
        </w:rPr>
        <w:t>*Plea</w:t>
      </w:r>
      <w:r w:rsidR="0069073E" w:rsidRPr="0069073E">
        <w:rPr>
          <w:b/>
          <w:highlight w:val="yellow"/>
        </w:rPr>
        <w:t>se include</w:t>
      </w:r>
      <w:r w:rsidR="007F6BDE">
        <w:rPr>
          <w:b/>
          <w:highlight w:val="yellow"/>
        </w:rPr>
        <w:t xml:space="preserve"> detailed</w:t>
      </w:r>
      <w:r w:rsidR="0069073E" w:rsidRPr="0069073E">
        <w:rPr>
          <w:b/>
          <w:highlight w:val="yellow"/>
        </w:rPr>
        <w:t xml:space="preserve"> description of </w:t>
      </w:r>
      <w:proofErr w:type="gramStart"/>
      <w:r w:rsidR="0069073E" w:rsidRPr="0069073E">
        <w:rPr>
          <w:b/>
          <w:highlight w:val="yellow"/>
        </w:rPr>
        <w:t>duties ,</w:t>
      </w:r>
      <w:proofErr w:type="gramEnd"/>
      <w:r w:rsidR="0069073E" w:rsidRPr="0069073E">
        <w:rPr>
          <w:b/>
          <w:highlight w:val="yellow"/>
        </w:rPr>
        <w:t xml:space="preserve"> dates worked, total hours, appropriate rate and supervisor signature</w:t>
      </w:r>
      <w:r w:rsidR="0069073E">
        <w:rPr>
          <w:b/>
        </w:rPr>
        <w:t xml:space="preserve"> </w:t>
      </w:r>
    </w:p>
    <w:p w:rsidR="00181DDC" w:rsidRPr="00181DDC" w:rsidRDefault="007F6BDE" w:rsidP="007F6BDE">
      <w:pPr>
        <w:spacing w:after="0"/>
        <w:rPr>
          <w:b/>
        </w:rPr>
      </w:pPr>
      <w:r w:rsidRPr="007F6BDE">
        <w:rPr>
          <w:b/>
        </w:rPr>
        <w:t xml:space="preserve">                 </w:t>
      </w:r>
      <w:r>
        <w:rPr>
          <w:b/>
          <w:highlight w:val="yellow"/>
        </w:rPr>
        <w:t xml:space="preserve"> </w:t>
      </w:r>
      <w:proofErr w:type="gramStart"/>
      <w:r w:rsidR="00181DDC" w:rsidRPr="0069073E">
        <w:rPr>
          <w:b/>
          <w:highlight w:val="yellow"/>
        </w:rPr>
        <w:t>before</w:t>
      </w:r>
      <w:proofErr w:type="gramEnd"/>
      <w:r w:rsidR="00181DDC" w:rsidRPr="0069073E">
        <w:rPr>
          <w:b/>
          <w:highlight w:val="yellow"/>
        </w:rPr>
        <w:t xml:space="preserve"> submitting. Thank you!</w:t>
      </w:r>
      <w:r>
        <w:rPr>
          <w:b/>
        </w:rPr>
        <w:t xml:space="preserve">    </w:t>
      </w:r>
      <w:r w:rsidRPr="007F6BDE">
        <w:rPr>
          <w:b/>
          <w:highlight w:val="green"/>
        </w:rPr>
        <w:t xml:space="preserve">CE- </w:t>
      </w:r>
      <w:proofErr w:type="gramStart"/>
      <w:r w:rsidRPr="007F6BDE">
        <w:rPr>
          <w:b/>
          <w:highlight w:val="green"/>
        </w:rPr>
        <w:t>CERTIFICATED  CL</w:t>
      </w:r>
      <w:proofErr w:type="gramEnd"/>
      <w:r w:rsidRPr="007F6BDE">
        <w:rPr>
          <w:b/>
          <w:highlight w:val="green"/>
        </w:rPr>
        <w:t>-CLASSIFIED</w:t>
      </w:r>
      <w:r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946"/>
      </w:tblGrid>
      <w:tr w:rsidR="00181DDC" w:rsidTr="009A3285">
        <w:trPr>
          <w:trHeight w:val="1524"/>
        </w:trPr>
        <w:tc>
          <w:tcPr>
            <w:tcW w:w="3181" w:type="dxa"/>
            <w:gridSpan w:val="2"/>
          </w:tcPr>
          <w:p w:rsidR="00181DDC" w:rsidRDefault="00181DDC" w:rsidP="00181DDC">
            <w:pPr>
              <w:rPr>
                <w:sz w:val="24"/>
              </w:rPr>
            </w:pPr>
            <w:r>
              <w:rPr>
                <w:sz w:val="24"/>
              </w:rPr>
              <w:t>Duties:</w:t>
            </w:r>
          </w:p>
          <w:p w:rsidR="00181DDC" w:rsidRDefault="00181DDC" w:rsidP="00181DDC">
            <w:pPr>
              <w:rPr>
                <w:sz w:val="24"/>
              </w:rPr>
            </w:pPr>
          </w:p>
          <w:p w:rsidR="00181DDC" w:rsidRDefault="00181DDC" w:rsidP="00181DDC">
            <w:pPr>
              <w:rPr>
                <w:sz w:val="24"/>
              </w:rPr>
            </w:pPr>
          </w:p>
          <w:p w:rsidR="00181DDC" w:rsidRDefault="00181DDC" w:rsidP="00181DDC">
            <w:pPr>
              <w:rPr>
                <w:sz w:val="24"/>
              </w:rPr>
            </w:pPr>
          </w:p>
          <w:p w:rsidR="00181DDC" w:rsidRPr="00181DDC" w:rsidRDefault="00181DDC" w:rsidP="00181DDC">
            <w:pPr>
              <w:rPr>
                <w:sz w:val="24"/>
              </w:rPr>
            </w:pPr>
          </w:p>
        </w:tc>
      </w:tr>
      <w:tr w:rsidR="009B05AC" w:rsidTr="007F6BDE">
        <w:tc>
          <w:tcPr>
            <w:tcW w:w="2235" w:type="dxa"/>
          </w:tcPr>
          <w:p w:rsidR="009B05AC" w:rsidRDefault="009B05AC" w:rsidP="00181DDC">
            <w:r>
              <w:t xml:space="preserve">CL OVERTIME </w:t>
            </w:r>
          </w:p>
        </w:tc>
        <w:tc>
          <w:tcPr>
            <w:tcW w:w="946" w:type="dxa"/>
          </w:tcPr>
          <w:p w:rsidR="009B05AC" w:rsidRDefault="009B05AC" w:rsidP="007F6BDE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4F3B35" wp14:editId="3F9F205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631D8" id="Rectangle 4" o:spid="_x0000_s1026" style="position:absolute;margin-left:9.75pt;margin-top:.65pt;width:12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" fillcolor="#5b9bd5" strokecolor="#41719c" strokeweight="1pt"/>
                  </w:pict>
                </mc:Fallback>
              </mc:AlternateContent>
            </w:r>
            <w:r>
              <w:tab/>
            </w:r>
          </w:p>
        </w:tc>
      </w:tr>
      <w:tr w:rsidR="00181DDC" w:rsidTr="007F6BDE">
        <w:tc>
          <w:tcPr>
            <w:tcW w:w="2235" w:type="dxa"/>
          </w:tcPr>
          <w:p w:rsidR="00181DDC" w:rsidRPr="00181DDC" w:rsidRDefault="007F6BDE" w:rsidP="00181DDC">
            <w:r>
              <w:t xml:space="preserve">CE </w:t>
            </w:r>
            <w:r w:rsidR="0069073E">
              <w:t xml:space="preserve">Hourly Rate </w:t>
            </w:r>
          </w:p>
        </w:tc>
        <w:tc>
          <w:tcPr>
            <w:tcW w:w="946" w:type="dxa"/>
          </w:tcPr>
          <w:p w:rsidR="00181DDC" w:rsidRPr="00181DDC" w:rsidRDefault="009B05AC" w:rsidP="009B05AC">
            <w:pPr>
              <w:tabs>
                <w:tab w:val="center" w:pos="365"/>
              </w:tabs>
            </w:pPr>
            <w:r>
              <w:tab/>
            </w:r>
            <w:r w:rsidR="007F6BD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12700</wp:posOffset>
                      </wp:positionV>
                      <wp:extent cx="152400" cy="1333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65A3E" id="Rectangle 9" o:spid="_x0000_s1026" style="position:absolute;margin-left:10.25pt;margin-top:1pt;width:12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" fillcolor="#5b9bd5 [3204]" strokecolor="#1f4d78 [1604]" strokeweight="1pt"/>
                  </w:pict>
                </mc:Fallback>
              </mc:AlternateContent>
            </w:r>
          </w:p>
        </w:tc>
      </w:tr>
      <w:tr w:rsidR="00181DDC" w:rsidTr="007F6BDE">
        <w:tc>
          <w:tcPr>
            <w:tcW w:w="2235" w:type="dxa"/>
          </w:tcPr>
          <w:p w:rsidR="00181DDC" w:rsidRPr="00181DDC" w:rsidRDefault="007F6BDE" w:rsidP="00181DDC">
            <w:r>
              <w:t>CE $35 Training Rate</w:t>
            </w:r>
          </w:p>
        </w:tc>
        <w:tc>
          <w:tcPr>
            <w:tcW w:w="946" w:type="dxa"/>
          </w:tcPr>
          <w:p w:rsidR="00181DDC" w:rsidRPr="00181DDC" w:rsidRDefault="007F6BDE" w:rsidP="007F6BD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31C8C9" wp14:editId="6CF0712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9525</wp:posOffset>
                      </wp:positionV>
                      <wp:extent cx="152400" cy="1333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ED98B" id="Rectangle 12" o:spid="_x0000_s1026" style="position:absolute;margin-left:10.5pt;margin-top:.75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" fillcolor="#5b9bd5" strokecolor="#41719c" strokeweight="1pt"/>
                  </w:pict>
                </mc:Fallback>
              </mc:AlternateContent>
            </w:r>
          </w:p>
        </w:tc>
      </w:tr>
      <w:tr w:rsidR="00181DDC" w:rsidTr="007F6BDE">
        <w:tc>
          <w:tcPr>
            <w:tcW w:w="2235" w:type="dxa"/>
          </w:tcPr>
          <w:p w:rsidR="00181DDC" w:rsidRPr="00181DDC" w:rsidRDefault="007F6BDE" w:rsidP="00181DDC">
            <w:r>
              <w:t>CE $50 Planning Rate</w:t>
            </w:r>
            <w:r w:rsidR="0069073E">
              <w:t xml:space="preserve"> </w:t>
            </w:r>
          </w:p>
        </w:tc>
        <w:tc>
          <w:tcPr>
            <w:tcW w:w="946" w:type="dxa"/>
          </w:tcPr>
          <w:p w:rsidR="00181DDC" w:rsidRPr="00181DDC" w:rsidRDefault="007F6BDE" w:rsidP="007F6BD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31C8C9" wp14:editId="6CF0712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10160</wp:posOffset>
                      </wp:positionV>
                      <wp:extent cx="152400" cy="1333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66461" id="Rectangle 13" o:spid="_x0000_s1026" style="position:absolute;margin-left:10.5pt;margin-top:.8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" fillcolor="#5b9bd5" strokecolor="#41719c" strokeweight="1pt"/>
                  </w:pict>
                </mc:Fallback>
              </mc:AlternateContent>
            </w:r>
          </w:p>
        </w:tc>
      </w:tr>
    </w:tbl>
    <w:p w:rsidR="00181DDC" w:rsidRDefault="00181DDC" w:rsidP="00181DDC">
      <w:pPr>
        <w:spacing w:after="0"/>
        <w:rPr>
          <w:sz w:val="24"/>
        </w:rPr>
      </w:pPr>
      <w:r>
        <w:rPr>
          <w:sz w:val="24"/>
        </w:rPr>
        <w:tab/>
      </w:r>
    </w:p>
    <w:p w:rsidR="00181DDC" w:rsidRDefault="00181DDC" w:rsidP="00181DDC">
      <w:pPr>
        <w:spacing w:after="0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65"/>
        <w:gridCol w:w="951"/>
        <w:gridCol w:w="951"/>
        <w:gridCol w:w="952"/>
        <w:gridCol w:w="951"/>
        <w:gridCol w:w="952"/>
        <w:gridCol w:w="951"/>
        <w:gridCol w:w="952"/>
      </w:tblGrid>
      <w:tr w:rsidR="00181DDC" w:rsidTr="00E64EDD">
        <w:tc>
          <w:tcPr>
            <w:tcW w:w="1165" w:type="dxa"/>
          </w:tcPr>
          <w:p w:rsidR="00181DDC" w:rsidRPr="00181DDC" w:rsidRDefault="00181DDC" w:rsidP="00181DDC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951" w:type="dxa"/>
          </w:tcPr>
          <w:p w:rsidR="00181DDC" w:rsidRPr="00181DDC" w:rsidRDefault="00181DDC" w:rsidP="00935A3D">
            <w:pPr>
              <w:rPr>
                <w:sz w:val="24"/>
              </w:rPr>
            </w:pPr>
            <w:r>
              <w:rPr>
                <w:sz w:val="24"/>
              </w:rPr>
              <w:t>SU</w:t>
            </w:r>
          </w:p>
        </w:tc>
        <w:tc>
          <w:tcPr>
            <w:tcW w:w="951" w:type="dxa"/>
          </w:tcPr>
          <w:p w:rsidR="00181DDC" w:rsidRPr="00181DDC" w:rsidRDefault="00181DDC" w:rsidP="00935A3D">
            <w:pPr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52" w:type="dxa"/>
          </w:tcPr>
          <w:p w:rsidR="00181DDC" w:rsidRPr="00181DDC" w:rsidRDefault="00181DDC" w:rsidP="00935A3D">
            <w:pPr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51" w:type="dxa"/>
          </w:tcPr>
          <w:p w:rsidR="00181DDC" w:rsidRPr="00181DDC" w:rsidRDefault="00181DDC" w:rsidP="00935A3D">
            <w:pPr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952" w:type="dxa"/>
          </w:tcPr>
          <w:p w:rsidR="00181DDC" w:rsidRPr="00181DDC" w:rsidRDefault="00181DDC" w:rsidP="00935A3D">
            <w:pPr>
              <w:rPr>
                <w:sz w:val="24"/>
              </w:rPr>
            </w:pPr>
            <w:r>
              <w:rPr>
                <w:sz w:val="24"/>
              </w:rPr>
              <w:t>TH</w:t>
            </w:r>
          </w:p>
        </w:tc>
        <w:tc>
          <w:tcPr>
            <w:tcW w:w="951" w:type="dxa"/>
          </w:tcPr>
          <w:p w:rsidR="00181DDC" w:rsidRPr="00181DDC" w:rsidRDefault="00181DDC" w:rsidP="00935A3D">
            <w:pPr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952" w:type="dxa"/>
          </w:tcPr>
          <w:p w:rsidR="00181DDC" w:rsidRPr="00181DDC" w:rsidRDefault="00181DDC" w:rsidP="00935A3D">
            <w:pPr>
              <w:rPr>
                <w:sz w:val="24"/>
              </w:rPr>
            </w:pPr>
            <w:r>
              <w:rPr>
                <w:sz w:val="24"/>
              </w:rPr>
              <w:t>SA</w:t>
            </w:r>
          </w:p>
        </w:tc>
      </w:tr>
      <w:tr w:rsidR="00181DDC" w:rsidTr="00E64EDD">
        <w:tc>
          <w:tcPr>
            <w:tcW w:w="1165" w:type="dxa"/>
          </w:tcPr>
          <w:p w:rsidR="00181DDC" w:rsidRPr="00181DDC" w:rsidRDefault="00181DDC" w:rsidP="00181DDC">
            <w:pPr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</w:tr>
      <w:tr w:rsidR="00181DDC" w:rsidTr="00E64EDD">
        <w:tc>
          <w:tcPr>
            <w:tcW w:w="1165" w:type="dxa"/>
          </w:tcPr>
          <w:p w:rsidR="00181DDC" w:rsidRPr="00181DDC" w:rsidRDefault="00181DDC" w:rsidP="00181DDC">
            <w:pPr>
              <w:rPr>
                <w:sz w:val="24"/>
              </w:rPr>
            </w:pPr>
            <w:r>
              <w:rPr>
                <w:sz w:val="24"/>
              </w:rPr>
              <w:t>Out</w:t>
            </w:r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790278" w:rsidP="00181DD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52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</w:tr>
      <w:tr w:rsidR="00181DDC" w:rsidTr="00E64EDD">
        <w:tc>
          <w:tcPr>
            <w:tcW w:w="1165" w:type="dxa"/>
          </w:tcPr>
          <w:p w:rsidR="00181DDC" w:rsidRPr="00181DDC" w:rsidRDefault="00181DDC" w:rsidP="00181DDC">
            <w:pPr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</w:tr>
      <w:tr w:rsidR="00181DDC" w:rsidTr="00E64EDD">
        <w:tc>
          <w:tcPr>
            <w:tcW w:w="1165" w:type="dxa"/>
          </w:tcPr>
          <w:p w:rsidR="00181DDC" w:rsidRPr="00181DDC" w:rsidRDefault="00181DDC" w:rsidP="00181DDC">
            <w:pPr>
              <w:rPr>
                <w:sz w:val="24"/>
              </w:rPr>
            </w:pPr>
            <w:r>
              <w:rPr>
                <w:sz w:val="24"/>
              </w:rPr>
              <w:t>Out</w:t>
            </w:r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</w:tr>
      <w:tr w:rsidR="00181DDC" w:rsidTr="00E64EDD">
        <w:tc>
          <w:tcPr>
            <w:tcW w:w="1165" w:type="dxa"/>
          </w:tcPr>
          <w:p w:rsidR="00181DDC" w:rsidRPr="00181DDC" w:rsidRDefault="00181DDC" w:rsidP="00181DDC">
            <w:pPr>
              <w:rPr>
                <w:sz w:val="24"/>
              </w:rPr>
            </w:pPr>
            <w:r>
              <w:rPr>
                <w:sz w:val="24"/>
              </w:rPr>
              <w:t xml:space="preserve">Total </w:t>
            </w:r>
            <w:proofErr w:type="spellStart"/>
            <w:r>
              <w:rPr>
                <w:sz w:val="24"/>
              </w:rPr>
              <w:t>Hrs</w:t>
            </w:r>
            <w:proofErr w:type="spellEnd"/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</w:tr>
    </w:tbl>
    <w:p w:rsidR="00181DDC" w:rsidRPr="00181DDC" w:rsidRDefault="00181DDC" w:rsidP="00181DDC">
      <w:pPr>
        <w:spacing w:after="0"/>
        <w:rPr>
          <w:sz w:val="20"/>
        </w:rPr>
      </w:pPr>
    </w:p>
    <w:tbl>
      <w:tblPr>
        <w:tblStyle w:val="TableGrid"/>
        <w:tblpPr w:leftFromText="180" w:rightFromText="180" w:vertAnchor="text" w:horzAnchor="margin" w:tblpXSpec="right" w:tblpY="9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946"/>
      </w:tblGrid>
      <w:tr w:rsidR="00181DDC" w:rsidTr="009A3285">
        <w:trPr>
          <w:trHeight w:val="1524"/>
        </w:trPr>
        <w:tc>
          <w:tcPr>
            <w:tcW w:w="3181" w:type="dxa"/>
            <w:gridSpan w:val="2"/>
          </w:tcPr>
          <w:p w:rsidR="00181DDC" w:rsidRDefault="00181DDC" w:rsidP="00181DDC">
            <w:pPr>
              <w:rPr>
                <w:sz w:val="24"/>
              </w:rPr>
            </w:pPr>
            <w:r>
              <w:rPr>
                <w:sz w:val="24"/>
              </w:rPr>
              <w:t>Duties:</w:t>
            </w:r>
          </w:p>
          <w:p w:rsidR="00181DDC" w:rsidRDefault="00181DDC" w:rsidP="00181DDC">
            <w:pPr>
              <w:rPr>
                <w:sz w:val="24"/>
              </w:rPr>
            </w:pPr>
          </w:p>
          <w:p w:rsidR="00181DDC" w:rsidRDefault="00181DDC" w:rsidP="00181DDC">
            <w:pPr>
              <w:rPr>
                <w:sz w:val="24"/>
              </w:rPr>
            </w:pPr>
          </w:p>
          <w:p w:rsidR="00181DDC" w:rsidRDefault="00181DDC" w:rsidP="00181DDC">
            <w:pPr>
              <w:rPr>
                <w:sz w:val="24"/>
              </w:rPr>
            </w:pPr>
          </w:p>
          <w:p w:rsidR="00181DDC" w:rsidRPr="00181DDC" w:rsidRDefault="00181DDC" w:rsidP="00181DDC">
            <w:pPr>
              <w:rPr>
                <w:sz w:val="24"/>
              </w:rPr>
            </w:pPr>
          </w:p>
        </w:tc>
      </w:tr>
      <w:tr w:rsidR="009B05AC" w:rsidTr="00AB501C">
        <w:tc>
          <w:tcPr>
            <w:tcW w:w="2235" w:type="dxa"/>
          </w:tcPr>
          <w:p w:rsidR="009B05AC" w:rsidRDefault="009B05AC" w:rsidP="00181DDC">
            <w:r>
              <w:t>CL OVERTIME</w:t>
            </w:r>
          </w:p>
        </w:tc>
        <w:tc>
          <w:tcPr>
            <w:tcW w:w="946" w:type="dxa"/>
          </w:tcPr>
          <w:p w:rsidR="009B05AC" w:rsidRDefault="009B05AC" w:rsidP="00181DD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E85852" wp14:editId="4890FD5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17780</wp:posOffset>
                      </wp:positionV>
                      <wp:extent cx="15240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792A1" id="Rectangle 5" o:spid="_x0000_s1026" style="position:absolute;margin-left:9.75pt;margin-top:1.4pt;width:12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" fillcolor="#5b9bd5" strokecolor="#41719c" strokeweight="1pt"/>
                  </w:pict>
                </mc:Fallback>
              </mc:AlternateContent>
            </w:r>
          </w:p>
        </w:tc>
      </w:tr>
      <w:tr w:rsidR="00181DDC" w:rsidTr="00AB501C">
        <w:tc>
          <w:tcPr>
            <w:tcW w:w="2235" w:type="dxa"/>
          </w:tcPr>
          <w:p w:rsidR="00181DDC" w:rsidRPr="00181DDC" w:rsidRDefault="00AB501C" w:rsidP="00181DDC">
            <w:r>
              <w:t>CE Hourly Rate</w:t>
            </w:r>
            <w:r w:rsidR="0069073E">
              <w:t xml:space="preserve"> </w:t>
            </w:r>
          </w:p>
        </w:tc>
        <w:tc>
          <w:tcPr>
            <w:tcW w:w="946" w:type="dxa"/>
          </w:tcPr>
          <w:p w:rsidR="00181DDC" w:rsidRPr="00181DDC" w:rsidRDefault="007F6BDE" w:rsidP="00181D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31C8C9" wp14:editId="6CF0712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17780</wp:posOffset>
                      </wp:positionV>
                      <wp:extent cx="152400" cy="1333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C3858" id="Rectangle 14" o:spid="_x0000_s1026" style="position:absolute;margin-left:10.5pt;margin-top:1.4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" fillcolor="#5b9bd5" strokecolor="#41719c" strokeweight="1pt"/>
                  </w:pict>
                </mc:Fallback>
              </mc:AlternateContent>
            </w:r>
          </w:p>
        </w:tc>
      </w:tr>
      <w:tr w:rsidR="00181DDC" w:rsidTr="00AB501C">
        <w:tc>
          <w:tcPr>
            <w:tcW w:w="2235" w:type="dxa"/>
          </w:tcPr>
          <w:p w:rsidR="00181DDC" w:rsidRPr="00181DDC" w:rsidRDefault="00AB501C" w:rsidP="00181DDC">
            <w:r>
              <w:t xml:space="preserve">CE $35 Training Rate </w:t>
            </w:r>
          </w:p>
        </w:tc>
        <w:tc>
          <w:tcPr>
            <w:tcW w:w="946" w:type="dxa"/>
          </w:tcPr>
          <w:p w:rsidR="00181DDC" w:rsidRPr="00181DDC" w:rsidRDefault="007F6BDE" w:rsidP="00181D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31C8C9" wp14:editId="6CF0712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9525</wp:posOffset>
                      </wp:positionV>
                      <wp:extent cx="152400" cy="1333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6F1E0" id="Rectangle 15" o:spid="_x0000_s1026" style="position:absolute;margin-left:10.5pt;margin-top:.75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" fillcolor="#5b9bd5" strokecolor="#41719c" strokeweight="1pt"/>
                  </w:pict>
                </mc:Fallback>
              </mc:AlternateContent>
            </w:r>
          </w:p>
        </w:tc>
      </w:tr>
      <w:tr w:rsidR="00181DDC" w:rsidTr="00AB501C">
        <w:tc>
          <w:tcPr>
            <w:tcW w:w="2235" w:type="dxa"/>
          </w:tcPr>
          <w:p w:rsidR="00181DDC" w:rsidRPr="00181DDC" w:rsidRDefault="00AB501C" w:rsidP="00181DDC">
            <w:r>
              <w:t xml:space="preserve">CE $50 Planning Rate </w:t>
            </w:r>
          </w:p>
        </w:tc>
        <w:tc>
          <w:tcPr>
            <w:tcW w:w="946" w:type="dxa"/>
          </w:tcPr>
          <w:p w:rsidR="00181DDC" w:rsidRPr="00181DDC" w:rsidRDefault="007F6BDE" w:rsidP="00181D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31C8C9" wp14:editId="6CF0712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19685</wp:posOffset>
                      </wp:positionV>
                      <wp:extent cx="152400" cy="1333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AFB3C" id="Rectangle 16" o:spid="_x0000_s1026" style="position:absolute;margin-left:10.5pt;margin-top:1.55pt;width:12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" fillcolor="#5b9bd5" strokecolor="#41719c" strokeweight="1pt"/>
                  </w:pict>
                </mc:Fallback>
              </mc:AlternateContent>
            </w:r>
          </w:p>
        </w:tc>
      </w:tr>
    </w:tbl>
    <w:p w:rsidR="00181DDC" w:rsidRDefault="00181DDC" w:rsidP="00181DDC">
      <w:pPr>
        <w:spacing w:after="0"/>
        <w:rPr>
          <w:sz w:val="24"/>
        </w:rPr>
      </w:pPr>
    </w:p>
    <w:tbl>
      <w:tblPr>
        <w:tblStyle w:val="TableGrid"/>
        <w:tblpPr w:leftFromText="180" w:rightFromText="180" w:vertAnchor="text" w:horzAnchor="margin" w:tblpY="30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65"/>
        <w:gridCol w:w="951"/>
        <w:gridCol w:w="951"/>
        <w:gridCol w:w="952"/>
        <w:gridCol w:w="951"/>
        <w:gridCol w:w="952"/>
        <w:gridCol w:w="951"/>
        <w:gridCol w:w="952"/>
      </w:tblGrid>
      <w:tr w:rsidR="00181DDC" w:rsidTr="009A3285">
        <w:tc>
          <w:tcPr>
            <w:tcW w:w="1165" w:type="dxa"/>
          </w:tcPr>
          <w:p w:rsidR="00181DDC" w:rsidRPr="00181DDC" w:rsidRDefault="00181DDC" w:rsidP="00181DDC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951" w:type="dxa"/>
          </w:tcPr>
          <w:p w:rsidR="00181DDC" w:rsidRPr="00181DDC" w:rsidRDefault="00181DDC" w:rsidP="00935A3D">
            <w:pPr>
              <w:rPr>
                <w:sz w:val="24"/>
              </w:rPr>
            </w:pPr>
            <w:r>
              <w:rPr>
                <w:sz w:val="24"/>
              </w:rPr>
              <w:t>SU</w:t>
            </w:r>
          </w:p>
        </w:tc>
        <w:tc>
          <w:tcPr>
            <w:tcW w:w="951" w:type="dxa"/>
          </w:tcPr>
          <w:p w:rsidR="00181DDC" w:rsidRPr="00181DDC" w:rsidRDefault="00181DDC" w:rsidP="00935A3D">
            <w:pPr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52" w:type="dxa"/>
          </w:tcPr>
          <w:p w:rsidR="00181DDC" w:rsidRPr="00181DDC" w:rsidRDefault="00181DDC" w:rsidP="00935A3D">
            <w:pPr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51" w:type="dxa"/>
          </w:tcPr>
          <w:p w:rsidR="00181DDC" w:rsidRPr="00181DDC" w:rsidRDefault="00181DDC" w:rsidP="00935A3D">
            <w:pPr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952" w:type="dxa"/>
          </w:tcPr>
          <w:p w:rsidR="00181DDC" w:rsidRPr="00181DDC" w:rsidRDefault="00181DDC" w:rsidP="00935A3D">
            <w:pPr>
              <w:rPr>
                <w:sz w:val="24"/>
              </w:rPr>
            </w:pPr>
            <w:r>
              <w:rPr>
                <w:sz w:val="24"/>
              </w:rPr>
              <w:t>TH</w:t>
            </w:r>
          </w:p>
        </w:tc>
        <w:tc>
          <w:tcPr>
            <w:tcW w:w="951" w:type="dxa"/>
          </w:tcPr>
          <w:p w:rsidR="00181DDC" w:rsidRPr="00181DDC" w:rsidRDefault="00181DDC" w:rsidP="00935A3D">
            <w:pPr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952" w:type="dxa"/>
          </w:tcPr>
          <w:p w:rsidR="00181DDC" w:rsidRPr="00181DDC" w:rsidRDefault="00181DDC" w:rsidP="00935A3D">
            <w:pPr>
              <w:rPr>
                <w:sz w:val="24"/>
              </w:rPr>
            </w:pPr>
            <w:r>
              <w:rPr>
                <w:sz w:val="24"/>
              </w:rPr>
              <w:t>SA</w:t>
            </w:r>
          </w:p>
        </w:tc>
      </w:tr>
      <w:tr w:rsidR="00181DDC" w:rsidTr="009A3285">
        <w:tc>
          <w:tcPr>
            <w:tcW w:w="1165" w:type="dxa"/>
          </w:tcPr>
          <w:p w:rsidR="00181DDC" w:rsidRPr="00181DDC" w:rsidRDefault="00181DDC" w:rsidP="00181DDC">
            <w:pPr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</w:tr>
      <w:tr w:rsidR="00181DDC" w:rsidTr="009A3285">
        <w:tc>
          <w:tcPr>
            <w:tcW w:w="1165" w:type="dxa"/>
          </w:tcPr>
          <w:p w:rsidR="00181DDC" w:rsidRPr="00181DDC" w:rsidRDefault="00181DDC" w:rsidP="00181DDC">
            <w:pPr>
              <w:rPr>
                <w:sz w:val="24"/>
              </w:rPr>
            </w:pPr>
            <w:r>
              <w:rPr>
                <w:sz w:val="24"/>
              </w:rPr>
              <w:t>Out</w:t>
            </w:r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</w:tr>
      <w:tr w:rsidR="00181DDC" w:rsidTr="009A3285">
        <w:tc>
          <w:tcPr>
            <w:tcW w:w="1165" w:type="dxa"/>
          </w:tcPr>
          <w:p w:rsidR="00181DDC" w:rsidRPr="00181DDC" w:rsidRDefault="00181DDC" w:rsidP="00181DDC">
            <w:pPr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</w:tr>
      <w:tr w:rsidR="00181DDC" w:rsidTr="009A3285">
        <w:tc>
          <w:tcPr>
            <w:tcW w:w="1165" w:type="dxa"/>
          </w:tcPr>
          <w:p w:rsidR="00181DDC" w:rsidRPr="00181DDC" w:rsidRDefault="00181DDC" w:rsidP="00181DDC">
            <w:pPr>
              <w:rPr>
                <w:sz w:val="24"/>
              </w:rPr>
            </w:pPr>
            <w:r>
              <w:rPr>
                <w:sz w:val="24"/>
              </w:rPr>
              <w:t>Out</w:t>
            </w:r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</w:tr>
      <w:tr w:rsidR="00181DDC" w:rsidTr="009A3285">
        <w:tc>
          <w:tcPr>
            <w:tcW w:w="1165" w:type="dxa"/>
          </w:tcPr>
          <w:p w:rsidR="00181DDC" w:rsidRPr="00181DDC" w:rsidRDefault="00181DDC" w:rsidP="00181DDC">
            <w:pPr>
              <w:rPr>
                <w:sz w:val="24"/>
              </w:rPr>
            </w:pPr>
            <w:r>
              <w:rPr>
                <w:sz w:val="24"/>
              </w:rPr>
              <w:t xml:space="preserve">Total </w:t>
            </w:r>
            <w:proofErr w:type="spellStart"/>
            <w:r>
              <w:rPr>
                <w:sz w:val="24"/>
              </w:rPr>
              <w:t>Hrs</w:t>
            </w:r>
            <w:proofErr w:type="spellEnd"/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181DDC">
            <w:pPr>
              <w:rPr>
                <w:sz w:val="24"/>
              </w:rPr>
            </w:pPr>
          </w:p>
        </w:tc>
      </w:tr>
    </w:tbl>
    <w:p w:rsidR="00181DDC" w:rsidRDefault="00181DDC" w:rsidP="00181DDC">
      <w:pPr>
        <w:spacing w:after="0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181DDC" w:rsidRPr="00181DDC" w:rsidRDefault="00181DDC" w:rsidP="00181DDC">
      <w:pPr>
        <w:spacing w:after="0"/>
        <w:rPr>
          <w:sz w:val="24"/>
        </w:rPr>
      </w:pPr>
    </w:p>
    <w:tbl>
      <w:tblPr>
        <w:tblStyle w:val="TableGrid"/>
        <w:tblpPr w:leftFromText="180" w:rightFromText="180" w:vertAnchor="text" w:horzAnchor="margin" w:tblpXSpec="right" w:tblpY="4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946"/>
      </w:tblGrid>
      <w:tr w:rsidR="00181DDC" w:rsidTr="009A3285">
        <w:trPr>
          <w:trHeight w:val="1524"/>
        </w:trPr>
        <w:tc>
          <w:tcPr>
            <w:tcW w:w="3181" w:type="dxa"/>
            <w:gridSpan w:val="2"/>
          </w:tcPr>
          <w:p w:rsidR="00181DDC" w:rsidRDefault="00181DDC" w:rsidP="00181DDC">
            <w:pPr>
              <w:rPr>
                <w:sz w:val="24"/>
              </w:rPr>
            </w:pPr>
            <w:r>
              <w:rPr>
                <w:sz w:val="24"/>
              </w:rPr>
              <w:t>Duties:</w:t>
            </w:r>
          </w:p>
          <w:p w:rsidR="00181DDC" w:rsidRDefault="00181DDC" w:rsidP="00181DDC">
            <w:pPr>
              <w:rPr>
                <w:sz w:val="24"/>
              </w:rPr>
            </w:pPr>
          </w:p>
          <w:p w:rsidR="00181DDC" w:rsidRDefault="00181DDC" w:rsidP="00181DDC">
            <w:pPr>
              <w:rPr>
                <w:sz w:val="24"/>
              </w:rPr>
            </w:pPr>
          </w:p>
          <w:p w:rsidR="00181DDC" w:rsidRDefault="00181DDC" w:rsidP="00181DDC">
            <w:pPr>
              <w:rPr>
                <w:sz w:val="24"/>
              </w:rPr>
            </w:pPr>
          </w:p>
          <w:p w:rsidR="00181DDC" w:rsidRPr="00181DDC" w:rsidRDefault="00181DDC" w:rsidP="00181DDC">
            <w:pPr>
              <w:rPr>
                <w:sz w:val="24"/>
              </w:rPr>
            </w:pPr>
          </w:p>
        </w:tc>
      </w:tr>
      <w:tr w:rsidR="009B05AC" w:rsidTr="00AB501C">
        <w:tc>
          <w:tcPr>
            <w:tcW w:w="2235" w:type="dxa"/>
          </w:tcPr>
          <w:p w:rsidR="009B05AC" w:rsidRDefault="009B05AC" w:rsidP="00181DDC">
            <w:r>
              <w:t>CL OVERTIME</w:t>
            </w:r>
          </w:p>
        </w:tc>
        <w:tc>
          <w:tcPr>
            <w:tcW w:w="946" w:type="dxa"/>
          </w:tcPr>
          <w:p w:rsidR="009B05AC" w:rsidRDefault="009B05AC" w:rsidP="00181DD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CE85852" wp14:editId="4890FD5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8255</wp:posOffset>
                      </wp:positionV>
                      <wp:extent cx="152400" cy="1333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8BA90" id="Rectangle 6" o:spid="_x0000_s1026" style="position:absolute;margin-left:10.5pt;margin-top:.65pt;width:12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" fillcolor="#5b9bd5" strokecolor="#41719c" strokeweight="1pt"/>
                  </w:pict>
                </mc:Fallback>
              </mc:AlternateContent>
            </w:r>
          </w:p>
        </w:tc>
      </w:tr>
      <w:tr w:rsidR="00181DDC" w:rsidTr="00AB501C">
        <w:tc>
          <w:tcPr>
            <w:tcW w:w="2235" w:type="dxa"/>
          </w:tcPr>
          <w:p w:rsidR="00181DDC" w:rsidRPr="00181DDC" w:rsidRDefault="00AB501C" w:rsidP="00181DDC">
            <w:r>
              <w:t>CE Hourly Rate</w:t>
            </w:r>
          </w:p>
        </w:tc>
        <w:tc>
          <w:tcPr>
            <w:tcW w:w="946" w:type="dxa"/>
          </w:tcPr>
          <w:p w:rsidR="00181DDC" w:rsidRPr="00181DDC" w:rsidRDefault="007F6BDE" w:rsidP="00181D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31C8C9" wp14:editId="6CF0712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17780</wp:posOffset>
                      </wp:positionV>
                      <wp:extent cx="152400" cy="1333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19CBC" id="Rectangle 17" o:spid="_x0000_s1026" style="position:absolute;margin-left:10.5pt;margin-top:1.4pt;width:12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" fillcolor="#5b9bd5" strokecolor="#41719c" strokeweight="1pt"/>
                  </w:pict>
                </mc:Fallback>
              </mc:AlternateContent>
            </w:r>
          </w:p>
        </w:tc>
      </w:tr>
      <w:tr w:rsidR="00181DDC" w:rsidTr="00AB501C">
        <w:tc>
          <w:tcPr>
            <w:tcW w:w="2235" w:type="dxa"/>
          </w:tcPr>
          <w:p w:rsidR="00181DDC" w:rsidRPr="00181DDC" w:rsidRDefault="00AB501C" w:rsidP="00181DDC">
            <w:r>
              <w:t>CE $35 Training Rate</w:t>
            </w:r>
          </w:p>
        </w:tc>
        <w:tc>
          <w:tcPr>
            <w:tcW w:w="946" w:type="dxa"/>
          </w:tcPr>
          <w:p w:rsidR="00181DDC" w:rsidRPr="00181DDC" w:rsidRDefault="007F6BDE" w:rsidP="00181D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31C8C9" wp14:editId="6CF0712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9525</wp:posOffset>
                      </wp:positionV>
                      <wp:extent cx="152400" cy="1333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E09F0" id="Rectangle 18" o:spid="_x0000_s1026" style="position:absolute;margin-left:10.5pt;margin-top:.75pt;width:12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" fillcolor="#5b9bd5" strokecolor="#41719c" strokeweight="1pt"/>
                  </w:pict>
                </mc:Fallback>
              </mc:AlternateContent>
            </w:r>
          </w:p>
        </w:tc>
      </w:tr>
      <w:tr w:rsidR="00181DDC" w:rsidTr="00AB501C">
        <w:tc>
          <w:tcPr>
            <w:tcW w:w="2235" w:type="dxa"/>
          </w:tcPr>
          <w:p w:rsidR="00181DDC" w:rsidRPr="00181DDC" w:rsidRDefault="00AB501C" w:rsidP="00181DDC">
            <w:r>
              <w:t xml:space="preserve">CE $50 Planning Rate </w:t>
            </w:r>
          </w:p>
        </w:tc>
        <w:tc>
          <w:tcPr>
            <w:tcW w:w="946" w:type="dxa"/>
          </w:tcPr>
          <w:p w:rsidR="00181DDC" w:rsidRPr="00181DDC" w:rsidRDefault="007F6BDE" w:rsidP="00181D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31C8C9" wp14:editId="6CF0712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10160</wp:posOffset>
                      </wp:positionV>
                      <wp:extent cx="152400" cy="13335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B45D4" id="Rectangle 19" o:spid="_x0000_s1026" style="position:absolute;margin-left:10.5pt;margin-top:.8pt;width:12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" fillcolor="#5b9bd5" strokecolor="#41719c" strokeweight="1pt"/>
                  </w:pict>
                </mc:Fallback>
              </mc:AlternateContent>
            </w:r>
          </w:p>
        </w:tc>
      </w:tr>
    </w:tbl>
    <w:p w:rsidR="00181DDC" w:rsidRDefault="00181DDC" w:rsidP="00181DDC">
      <w:pPr>
        <w:spacing w:after="0"/>
        <w:rPr>
          <w:sz w:val="24"/>
        </w:rPr>
      </w:pPr>
      <w:r>
        <w:rPr>
          <w:sz w:val="24"/>
        </w:rPr>
        <w:tab/>
      </w:r>
    </w:p>
    <w:p w:rsidR="00181DDC" w:rsidRDefault="00181DDC" w:rsidP="00181DDC">
      <w:pPr>
        <w:spacing w:after="0"/>
        <w:rPr>
          <w:sz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65"/>
        <w:gridCol w:w="951"/>
        <w:gridCol w:w="951"/>
        <w:gridCol w:w="952"/>
        <w:gridCol w:w="951"/>
        <w:gridCol w:w="952"/>
        <w:gridCol w:w="951"/>
        <w:gridCol w:w="952"/>
      </w:tblGrid>
      <w:tr w:rsidR="00181DDC" w:rsidTr="009A3285">
        <w:tc>
          <w:tcPr>
            <w:tcW w:w="1165" w:type="dxa"/>
          </w:tcPr>
          <w:p w:rsidR="00181DDC" w:rsidRPr="00181DDC" w:rsidRDefault="00181DDC" w:rsidP="0090655D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951" w:type="dxa"/>
          </w:tcPr>
          <w:p w:rsidR="00181DDC" w:rsidRPr="00181DDC" w:rsidRDefault="00181DDC" w:rsidP="00935A3D">
            <w:pPr>
              <w:rPr>
                <w:sz w:val="24"/>
              </w:rPr>
            </w:pPr>
            <w:r>
              <w:rPr>
                <w:sz w:val="24"/>
              </w:rPr>
              <w:t>SU</w:t>
            </w:r>
          </w:p>
        </w:tc>
        <w:tc>
          <w:tcPr>
            <w:tcW w:w="951" w:type="dxa"/>
          </w:tcPr>
          <w:p w:rsidR="00181DDC" w:rsidRPr="00181DDC" w:rsidRDefault="00181DDC" w:rsidP="00935A3D">
            <w:pPr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52" w:type="dxa"/>
          </w:tcPr>
          <w:p w:rsidR="00181DDC" w:rsidRPr="00181DDC" w:rsidRDefault="00181DDC" w:rsidP="00935A3D">
            <w:pPr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51" w:type="dxa"/>
          </w:tcPr>
          <w:p w:rsidR="00181DDC" w:rsidRPr="00181DDC" w:rsidRDefault="00181DDC" w:rsidP="00935A3D">
            <w:pPr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952" w:type="dxa"/>
          </w:tcPr>
          <w:p w:rsidR="00181DDC" w:rsidRPr="00181DDC" w:rsidRDefault="00181DDC" w:rsidP="00935A3D">
            <w:pPr>
              <w:rPr>
                <w:sz w:val="24"/>
              </w:rPr>
            </w:pPr>
            <w:r>
              <w:rPr>
                <w:sz w:val="24"/>
              </w:rPr>
              <w:t>TH</w:t>
            </w:r>
          </w:p>
        </w:tc>
        <w:tc>
          <w:tcPr>
            <w:tcW w:w="951" w:type="dxa"/>
          </w:tcPr>
          <w:p w:rsidR="00181DDC" w:rsidRPr="00181DDC" w:rsidRDefault="00181DDC" w:rsidP="00935A3D">
            <w:pPr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952" w:type="dxa"/>
          </w:tcPr>
          <w:p w:rsidR="00181DDC" w:rsidRPr="00181DDC" w:rsidRDefault="00181DDC" w:rsidP="00935A3D">
            <w:pPr>
              <w:rPr>
                <w:sz w:val="24"/>
              </w:rPr>
            </w:pPr>
            <w:r>
              <w:rPr>
                <w:sz w:val="24"/>
              </w:rPr>
              <w:t>SA</w:t>
            </w:r>
          </w:p>
        </w:tc>
      </w:tr>
      <w:tr w:rsidR="00181DDC" w:rsidTr="009A3285">
        <w:tc>
          <w:tcPr>
            <w:tcW w:w="1165" w:type="dxa"/>
          </w:tcPr>
          <w:p w:rsidR="00181DDC" w:rsidRPr="00181DDC" w:rsidRDefault="00181DDC" w:rsidP="0090655D">
            <w:pPr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</w:tr>
      <w:tr w:rsidR="00181DDC" w:rsidTr="009A3285">
        <w:tc>
          <w:tcPr>
            <w:tcW w:w="1165" w:type="dxa"/>
          </w:tcPr>
          <w:p w:rsidR="00181DDC" w:rsidRPr="00181DDC" w:rsidRDefault="00181DDC" w:rsidP="0090655D">
            <w:pPr>
              <w:rPr>
                <w:sz w:val="24"/>
              </w:rPr>
            </w:pPr>
            <w:r>
              <w:rPr>
                <w:sz w:val="24"/>
              </w:rPr>
              <w:t>Out</w:t>
            </w:r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</w:tr>
      <w:tr w:rsidR="00181DDC" w:rsidTr="009A3285">
        <w:tc>
          <w:tcPr>
            <w:tcW w:w="1165" w:type="dxa"/>
          </w:tcPr>
          <w:p w:rsidR="00181DDC" w:rsidRPr="00181DDC" w:rsidRDefault="00181DDC" w:rsidP="0090655D">
            <w:pPr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</w:tr>
      <w:tr w:rsidR="00181DDC" w:rsidTr="009A3285">
        <w:tc>
          <w:tcPr>
            <w:tcW w:w="1165" w:type="dxa"/>
          </w:tcPr>
          <w:p w:rsidR="00181DDC" w:rsidRPr="00181DDC" w:rsidRDefault="00181DDC" w:rsidP="0090655D">
            <w:pPr>
              <w:rPr>
                <w:sz w:val="24"/>
              </w:rPr>
            </w:pPr>
            <w:r>
              <w:rPr>
                <w:sz w:val="24"/>
              </w:rPr>
              <w:t>Out</w:t>
            </w:r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</w:tr>
      <w:tr w:rsidR="00181DDC" w:rsidTr="009A3285">
        <w:tc>
          <w:tcPr>
            <w:tcW w:w="1165" w:type="dxa"/>
          </w:tcPr>
          <w:p w:rsidR="00181DDC" w:rsidRPr="00181DDC" w:rsidRDefault="00181DDC" w:rsidP="0090655D">
            <w:pPr>
              <w:rPr>
                <w:sz w:val="24"/>
              </w:rPr>
            </w:pPr>
            <w:r>
              <w:rPr>
                <w:sz w:val="24"/>
              </w:rPr>
              <w:t xml:space="preserve">Total </w:t>
            </w:r>
            <w:proofErr w:type="spellStart"/>
            <w:r>
              <w:rPr>
                <w:sz w:val="24"/>
              </w:rPr>
              <w:t>Hrs</w:t>
            </w:r>
            <w:proofErr w:type="spellEnd"/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</w:tr>
    </w:tbl>
    <w:p w:rsidR="00181DDC" w:rsidRPr="00181DDC" w:rsidRDefault="00181DDC" w:rsidP="00181DDC">
      <w:pPr>
        <w:spacing w:after="0"/>
        <w:rPr>
          <w:sz w:val="20"/>
        </w:rPr>
      </w:pPr>
    </w:p>
    <w:tbl>
      <w:tblPr>
        <w:tblStyle w:val="TableGrid"/>
        <w:tblpPr w:leftFromText="180" w:rightFromText="180" w:vertAnchor="text" w:horzAnchor="margin" w:tblpXSpec="right" w:tblpY="8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946"/>
      </w:tblGrid>
      <w:tr w:rsidR="00181DDC" w:rsidTr="009A3285">
        <w:trPr>
          <w:trHeight w:val="1524"/>
        </w:trPr>
        <w:tc>
          <w:tcPr>
            <w:tcW w:w="3181" w:type="dxa"/>
            <w:gridSpan w:val="2"/>
          </w:tcPr>
          <w:p w:rsidR="00181DDC" w:rsidRDefault="00181DDC" w:rsidP="009A3285">
            <w:pPr>
              <w:rPr>
                <w:sz w:val="24"/>
              </w:rPr>
            </w:pPr>
            <w:r>
              <w:rPr>
                <w:sz w:val="24"/>
              </w:rPr>
              <w:t>Duties:</w:t>
            </w:r>
          </w:p>
          <w:p w:rsidR="00181DDC" w:rsidRDefault="00181DDC" w:rsidP="009A3285">
            <w:pPr>
              <w:rPr>
                <w:sz w:val="24"/>
              </w:rPr>
            </w:pPr>
          </w:p>
          <w:p w:rsidR="00181DDC" w:rsidRDefault="00181DDC" w:rsidP="009A3285">
            <w:pPr>
              <w:rPr>
                <w:sz w:val="24"/>
              </w:rPr>
            </w:pPr>
          </w:p>
          <w:p w:rsidR="00181DDC" w:rsidRDefault="00181DDC" w:rsidP="009A3285">
            <w:pPr>
              <w:rPr>
                <w:sz w:val="24"/>
              </w:rPr>
            </w:pPr>
          </w:p>
          <w:p w:rsidR="00181DDC" w:rsidRPr="00181DDC" w:rsidRDefault="00181DDC" w:rsidP="009A3285">
            <w:pPr>
              <w:rPr>
                <w:sz w:val="24"/>
              </w:rPr>
            </w:pPr>
          </w:p>
        </w:tc>
      </w:tr>
      <w:tr w:rsidR="009B05AC" w:rsidTr="00AB501C">
        <w:tc>
          <w:tcPr>
            <w:tcW w:w="2235" w:type="dxa"/>
          </w:tcPr>
          <w:p w:rsidR="009B05AC" w:rsidRDefault="009B05AC" w:rsidP="009A3285">
            <w:r>
              <w:t xml:space="preserve">CL OVERTIME </w:t>
            </w:r>
          </w:p>
        </w:tc>
        <w:tc>
          <w:tcPr>
            <w:tcW w:w="946" w:type="dxa"/>
          </w:tcPr>
          <w:p w:rsidR="009B05AC" w:rsidRDefault="009B05AC" w:rsidP="009A328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E85852" wp14:editId="4890FD5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17780</wp:posOffset>
                      </wp:positionV>
                      <wp:extent cx="152400" cy="1333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72837" id="Rectangle 7" o:spid="_x0000_s1026" style="position:absolute;margin-left:10.5pt;margin-top:1.4pt;width:12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" fillcolor="#5b9bd5" strokecolor="#41719c" strokeweight="1pt"/>
                  </w:pict>
                </mc:Fallback>
              </mc:AlternateContent>
            </w:r>
          </w:p>
        </w:tc>
      </w:tr>
      <w:tr w:rsidR="00181DDC" w:rsidTr="00AB501C">
        <w:tc>
          <w:tcPr>
            <w:tcW w:w="2235" w:type="dxa"/>
          </w:tcPr>
          <w:p w:rsidR="00181DDC" w:rsidRPr="00181DDC" w:rsidRDefault="00AB501C" w:rsidP="009A3285">
            <w:r>
              <w:t>CE Hourly</w:t>
            </w:r>
            <w:r w:rsidR="0069073E">
              <w:t xml:space="preserve"> Rate</w:t>
            </w:r>
          </w:p>
        </w:tc>
        <w:tc>
          <w:tcPr>
            <w:tcW w:w="946" w:type="dxa"/>
          </w:tcPr>
          <w:p w:rsidR="00181DDC" w:rsidRPr="00181DDC" w:rsidRDefault="007F6BDE" w:rsidP="009A328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31C8C9" wp14:editId="6CF0712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17780</wp:posOffset>
                      </wp:positionV>
                      <wp:extent cx="152400" cy="1333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5C956" id="Rectangle 20" o:spid="_x0000_s1026" style="position:absolute;margin-left:10.5pt;margin-top:1.4pt;width:12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" fillcolor="#5b9bd5" strokecolor="#41719c" strokeweight="1pt"/>
                  </w:pict>
                </mc:Fallback>
              </mc:AlternateContent>
            </w:r>
          </w:p>
        </w:tc>
      </w:tr>
      <w:tr w:rsidR="00181DDC" w:rsidTr="00AB501C">
        <w:tc>
          <w:tcPr>
            <w:tcW w:w="2235" w:type="dxa"/>
          </w:tcPr>
          <w:p w:rsidR="00181DDC" w:rsidRPr="00181DDC" w:rsidRDefault="00AB501C" w:rsidP="009A3285">
            <w:r>
              <w:t>CE $35 Training Rate</w:t>
            </w:r>
          </w:p>
        </w:tc>
        <w:tc>
          <w:tcPr>
            <w:tcW w:w="946" w:type="dxa"/>
          </w:tcPr>
          <w:p w:rsidR="00181DDC" w:rsidRPr="00181DDC" w:rsidRDefault="007F6BDE" w:rsidP="009A328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31C8C9" wp14:editId="6CF0712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18415</wp:posOffset>
                      </wp:positionV>
                      <wp:extent cx="152400" cy="1333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497DB" id="Rectangle 21" o:spid="_x0000_s1026" style="position:absolute;margin-left:10.5pt;margin-top:1.45pt;width:12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" fillcolor="#5b9bd5" strokecolor="#41719c" strokeweight="1pt"/>
                  </w:pict>
                </mc:Fallback>
              </mc:AlternateContent>
            </w:r>
          </w:p>
        </w:tc>
      </w:tr>
      <w:tr w:rsidR="00181DDC" w:rsidTr="00AB501C">
        <w:tc>
          <w:tcPr>
            <w:tcW w:w="2235" w:type="dxa"/>
          </w:tcPr>
          <w:p w:rsidR="00181DDC" w:rsidRPr="00181DDC" w:rsidRDefault="00AB501C" w:rsidP="009A3285">
            <w:r>
              <w:t xml:space="preserve">CE $50 Planning Rate </w:t>
            </w:r>
            <w:r w:rsidR="0069073E">
              <w:t xml:space="preserve"> </w:t>
            </w:r>
          </w:p>
        </w:tc>
        <w:tc>
          <w:tcPr>
            <w:tcW w:w="946" w:type="dxa"/>
          </w:tcPr>
          <w:p w:rsidR="00181DDC" w:rsidRPr="00181DDC" w:rsidRDefault="007F6BDE" w:rsidP="009A328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C31C8C9" wp14:editId="6CF07120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9525</wp:posOffset>
                      </wp:positionV>
                      <wp:extent cx="152400" cy="1333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122E6" id="Rectangle 22" o:spid="_x0000_s1026" style="position:absolute;margin-left:10.5pt;margin-top:.75pt;width:12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" fillcolor="#5b9bd5" strokecolor="#41719c" strokeweight="1pt"/>
                  </w:pict>
                </mc:Fallback>
              </mc:AlternateContent>
            </w:r>
          </w:p>
        </w:tc>
      </w:tr>
    </w:tbl>
    <w:p w:rsidR="00181DDC" w:rsidRDefault="00181DDC" w:rsidP="00181DDC">
      <w:pPr>
        <w:spacing w:after="0"/>
        <w:rPr>
          <w:sz w:val="20"/>
        </w:rPr>
      </w:pPr>
    </w:p>
    <w:p w:rsidR="00E1304A" w:rsidRDefault="00E1304A" w:rsidP="00181DDC">
      <w:pPr>
        <w:spacing w:after="0"/>
        <w:rPr>
          <w:sz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65"/>
        <w:gridCol w:w="951"/>
        <w:gridCol w:w="951"/>
        <w:gridCol w:w="952"/>
        <w:gridCol w:w="951"/>
        <w:gridCol w:w="952"/>
        <w:gridCol w:w="951"/>
        <w:gridCol w:w="952"/>
      </w:tblGrid>
      <w:tr w:rsidR="00181DDC" w:rsidTr="009A3285">
        <w:tc>
          <w:tcPr>
            <w:tcW w:w="1165" w:type="dxa"/>
          </w:tcPr>
          <w:p w:rsidR="00181DDC" w:rsidRPr="00181DDC" w:rsidRDefault="00181DDC" w:rsidP="0090655D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951" w:type="dxa"/>
          </w:tcPr>
          <w:p w:rsidR="00181DDC" w:rsidRPr="00181DDC" w:rsidRDefault="00181DDC" w:rsidP="00935A3D">
            <w:pPr>
              <w:rPr>
                <w:sz w:val="24"/>
              </w:rPr>
            </w:pPr>
            <w:r>
              <w:rPr>
                <w:sz w:val="24"/>
              </w:rPr>
              <w:t>SU</w:t>
            </w:r>
          </w:p>
        </w:tc>
        <w:tc>
          <w:tcPr>
            <w:tcW w:w="951" w:type="dxa"/>
          </w:tcPr>
          <w:p w:rsidR="00181DDC" w:rsidRPr="00181DDC" w:rsidRDefault="00181DDC" w:rsidP="00935A3D">
            <w:pPr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952" w:type="dxa"/>
          </w:tcPr>
          <w:p w:rsidR="00181DDC" w:rsidRPr="00181DDC" w:rsidRDefault="00181DDC" w:rsidP="00935A3D">
            <w:pPr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51" w:type="dxa"/>
          </w:tcPr>
          <w:p w:rsidR="00181DDC" w:rsidRPr="00181DDC" w:rsidRDefault="00181DDC" w:rsidP="00935A3D">
            <w:pPr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952" w:type="dxa"/>
          </w:tcPr>
          <w:p w:rsidR="00181DDC" w:rsidRPr="00181DDC" w:rsidRDefault="00181DDC" w:rsidP="00935A3D">
            <w:pPr>
              <w:rPr>
                <w:sz w:val="24"/>
              </w:rPr>
            </w:pPr>
            <w:r>
              <w:rPr>
                <w:sz w:val="24"/>
              </w:rPr>
              <w:t>TH</w:t>
            </w:r>
          </w:p>
        </w:tc>
        <w:tc>
          <w:tcPr>
            <w:tcW w:w="951" w:type="dxa"/>
          </w:tcPr>
          <w:p w:rsidR="00181DDC" w:rsidRPr="00181DDC" w:rsidRDefault="00181DDC" w:rsidP="00935A3D">
            <w:pPr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952" w:type="dxa"/>
          </w:tcPr>
          <w:p w:rsidR="00181DDC" w:rsidRPr="00181DDC" w:rsidRDefault="00181DDC" w:rsidP="00935A3D">
            <w:pPr>
              <w:rPr>
                <w:sz w:val="24"/>
              </w:rPr>
            </w:pPr>
            <w:r>
              <w:rPr>
                <w:sz w:val="24"/>
              </w:rPr>
              <w:t>SA</w:t>
            </w:r>
          </w:p>
        </w:tc>
      </w:tr>
      <w:tr w:rsidR="00181DDC" w:rsidTr="009A3285">
        <w:tc>
          <w:tcPr>
            <w:tcW w:w="1165" w:type="dxa"/>
          </w:tcPr>
          <w:p w:rsidR="00181DDC" w:rsidRPr="00181DDC" w:rsidRDefault="00181DDC" w:rsidP="0090655D">
            <w:pPr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</w:tr>
      <w:tr w:rsidR="00181DDC" w:rsidTr="009A3285">
        <w:tc>
          <w:tcPr>
            <w:tcW w:w="1165" w:type="dxa"/>
          </w:tcPr>
          <w:p w:rsidR="00181DDC" w:rsidRPr="00181DDC" w:rsidRDefault="00181DDC" w:rsidP="0090655D">
            <w:pPr>
              <w:rPr>
                <w:sz w:val="24"/>
              </w:rPr>
            </w:pPr>
            <w:r>
              <w:rPr>
                <w:sz w:val="24"/>
              </w:rPr>
              <w:t>Out</w:t>
            </w:r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</w:tr>
      <w:tr w:rsidR="00181DDC" w:rsidTr="009A3285">
        <w:tc>
          <w:tcPr>
            <w:tcW w:w="1165" w:type="dxa"/>
          </w:tcPr>
          <w:p w:rsidR="00181DDC" w:rsidRPr="00181DDC" w:rsidRDefault="00181DDC" w:rsidP="0090655D">
            <w:pPr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</w:tr>
      <w:tr w:rsidR="00181DDC" w:rsidTr="009A3285">
        <w:tc>
          <w:tcPr>
            <w:tcW w:w="1165" w:type="dxa"/>
          </w:tcPr>
          <w:p w:rsidR="00181DDC" w:rsidRPr="00181DDC" w:rsidRDefault="00181DDC" w:rsidP="0090655D">
            <w:pPr>
              <w:rPr>
                <w:sz w:val="24"/>
              </w:rPr>
            </w:pPr>
            <w:r>
              <w:rPr>
                <w:sz w:val="24"/>
              </w:rPr>
              <w:t>Out</w:t>
            </w:r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</w:tr>
      <w:tr w:rsidR="00181DDC" w:rsidTr="009A3285">
        <w:tc>
          <w:tcPr>
            <w:tcW w:w="1165" w:type="dxa"/>
          </w:tcPr>
          <w:p w:rsidR="00181DDC" w:rsidRPr="00181DDC" w:rsidRDefault="00181DDC" w:rsidP="0090655D">
            <w:pPr>
              <w:rPr>
                <w:sz w:val="24"/>
              </w:rPr>
            </w:pPr>
            <w:r>
              <w:rPr>
                <w:sz w:val="24"/>
              </w:rPr>
              <w:t xml:space="preserve">Total </w:t>
            </w:r>
            <w:proofErr w:type="spellStart"/>
            <w:r>
              <w:rPr>
                <w:sz w:val="24"/>
              </w:rPr>
              <w:t>Hrs</w:t>
            </w:r>
            <w:proofErr w:type="spellEnd"/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1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  <w:tc>
          <w:tcPr>
            <w:tcW w:w="952" w:type="dxa"/>
          </w:tcPr>
          <w:p w:rsidR="00181DDC" w:rsidRPr="00181DDC" w:rsidRDefault="00181DDC" w:rsidP="0090655D">
            <w:pPr>
              <w:rPr>
                <w:sz w:val="24"/>
              </w:rPr>
            </w:pPr>
          </w:p>
        </w:tc>
      </w:tr>
    </w:tbl>
    <w:p w:rsidR="00181DDC" w:rsidRDefault="00181DDC" w:rsidP="00181DDC">
      <w:pPr>
        <w:spacing w:after="0"/>
        <w:rPr>
          <w:b/>
          <w:sz w:val="24"/>
        </w:rPr>
      </w:pPr>
    </w:p>
    <w:tbl>
      <w:tblPr>
        <w:tblStyle w:val="TableGrid"/>
        <w:tblpPr w:leftFromText="180" w:rightFromText="180" w:vertAnchor="text" w:horzAnchor="margin" w:tblpXSpec="right" w:tblpY="2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5"/>
      </w:tblGrid>
      <w:tr w:rsidR="00A61FD9" w:rsidTr="00A61FD9">
        <w:trPr>
          <w:trHeight w:val="533"/>
        </w:trPr>
        <w:tc>
          <w:tcPr>
            <w:tcW w:w="2215" w:type="dxa"/>
          </w:tcPr>
          <w:p w:rsidR="00A61FD9" w:rsidRPr="00181DDC" w:rsidRDefault="00A61FD9" w:rsidP="000B7B38">
            <w:pPr>
              <w:jc w:val="center"/>
            </w:pPr>
            <w:r>
              <w:t xml:space="preserve">Total CL Hours </w:t>
            </w:r>
          </w:p>
        </w:tc>
      </w:tr>
      <w:tr w:rsidR="00A61FD9" w:rsidTr="00A61FD9">
        <w:trPr>
          <w:trHeight w:val="533"/>
        </w:trPr>
        <w:tc>
          <w:tcPr>
            <w:tcW w:w="2215" w:type="dxa"/>
          </w:tcPr>
          <w:p w:rsidR="00A61FD9" w:rsidRPr="00181DDC" w:rsidRDefault="00A61FD9" w:rsidP="000B7B38"/>
        </w:tc>
      </w:tr>
      <w:tr w:rsidR="00A61FD9" w:rsidTr="00A61FD9">
        <w:trPr>
          <w:trHeight w:val="533"/>
        </w:trPr>
        <w:tc>
          <w:tcPr>
            <w:tcW w:w="2215" w:type="dxa"/>
          </w:tcPr>
          <w:p w:rsidR="00A61FD9" w:rsidRPr="00181DDC" w:rsidRDefault="00A61FD9" w:rsidP="00A61FD9">
            <w:pPr>
              <w:jc w:val="center"/>
            </w:pPr>
            <w:r>
              <w:t>Total CE Hours</w:t>
            </w:r>
          </w:p>
        </w:tc>
      </w:tr>
      <w:tr w:rsidR="00A61FD9" w:rsidTr="00A61FD9">
        <w:trPr>
          <w:trHeight w:val="533"/>
        </w:trPr>
        <w:tc>
          <w:tcPr>
            <w:tcW w:w="2215" w:type="dxa"/>
          </w:tcPr>
          <w:p w:rsidR="00A61FD9" w:rsidRDefault="00A61FD9" w:rsidP="00A61FD9">
            <w:pPr>
              <w:jc w:val="center"/>
            </w:pPr>
          </w:p>
        </w:tc>
      </w:tr>
    </w:tbl>
    <w:p w:rsidR="00181DDC" w:rsidRPr="009A3285" w:rsidRDefault="009A3285" w:rsidP="009A3285">
      <w:pPr>
        <w:spacing w:before="400" w:after="0"/>
        <w:rPr>
          <w:b/>
          <w:sz w:val="24"/>
        </w:rPr>
      </w:pPr>
      <w:r w:rsidRPr="009A328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99695</wp:posOffset>
                </wp:positionV>
                <wp:extent cx="7233920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392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076B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7.85pt" to="569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" strokecolor="black [3213]" strokeweight="1.25pt">
                <v:stroke joinstyle="miter"/>
              </v:line>
            </w:pict>
          </mc:Fallback>
        </mc:AlternateContent>
      </w:r>
      <w:r w:rsidR="00181DDC" w:rsidRPr="009A3285">
        <w:rPr>
          <w:b/>
          <w:sz w:val="24"/>
        </w:rPr>
        <w:t>_____________________________</w:t>
      </w:r>
      <w:r w:rsidR="00181DDC" w:rsidRPr="009A3285">
        <w:rPr>
          <w:b/>
          <w:sz w:val="24"/>
        </w:rPr>
        <w:tab/>
      </w:r>
      <w:r w:rsidR="00181DDC" w:rsidRPr="00A61FD9">
        <w:rPr>
          <w:sz w:val="24"/>
          <w:u w:val="thick"/>
        </w:rPr>
        <w:tab/>
      </w:r>
      <w:r w:rsidR="00A61FD9" w:rsidRPr="00A61FD9">
        <w:rPr>
          <w:sz w:val="24"/>
          <w:u w:val="thick"/>
        </w:rPr>
        <w:tab/>
      </w:r>
      <w:r w:rsidR="00A61FD9" w:rsidRPr="00A61FD9">
        <w:rPr>
          <w:sz w:val="24"/>
          <w:u w:val="thick"/>
        </w:rPr>
        <w:tab/>
      </w:r>
      <w:r w:rsidR="00A61FD9">
        <w:rPr>
          <w:b/>
          <w:sz w:val="24"/>
        </w:rPr>
        <w:t xml:space="preserve">    </w:t>
      </w:r>
      <w:r w:rsidR="00181DDC" w:rsidRPr="009A3285">
        <w:rPr>
          <w:b/>
          <w:sz w:val="24"/>
        </w:rPr>
        <w:t>________________</w:t>
      </w:r>
    </w:p>
    <w:p w:rsidR="00181DDC" w:rsidRDefault="00A61FD9" w:rsidP="009A3285">
      <w:pPr>
        <w:spacing w:after="0"/>
        <w:rPr>
          <w:sz w:val="20"/>
        </w:rPr>
      </w:pPr>
      <w:r>
        <w:rPr>
          <w:sz w:val="20"/>
        </w:rPr>
        <w:tab/>
        <w:t>Employee Name</w:t>
      </w:r>
      <w:r>
        <w:rPr>
          <w:sz w:val="20"/>
        </w:rPr>
        <w:tab/>
      </w:r>
      <w:r w:rsidR="00181DDC">
        <w:rPr>
          <w:sz w:val="20"/>
        </w:rPr>
        <w:tab/>
      </w:r>
      <w:r w:rsidR="00181DDC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  <w:r w:rsidR="00181DDC">
        <w:rPr>
          <w:sz w:val="20"/>
        </w:rPr>
        <w:tab/>
      </w:r>
      <w:r>
        <w:rPr>
          <w:sz w:val="20"/>
        </w:rPr>
        <w:tab/>
      </w:r>
      <w:r w:rsidR="00181DDC">
        <w:rPr>
          <w:sz w:val="20"/>
        </w:rPr>
        <w:t>Date</w:t>
      </w:r>
    </w:p>
    <w:p w:rsidR="00181DDC" w:rsidRPr="009A3285" w:rsidRDefault="00181DDC" w:rsidP="009A3285">
      <w:pPr>
        <w:spacing w:before="200" w:after="0"/>
        <w:rPr>
          <w:b/>
          <w:sz w:val="24"/>
        </w:rPr>
      </w:pPr>
      <w:r w:rsidRPr="009A3285">
        <w:rPr>
          <w:b/>
          <w:sz w:val="24"/>
        </w:rPr>
        <w:t>_____________________________</w:t>
      </w:r>
      <w:r w:rsidRPr="009A3285">
        <w:rPr>
          <w:b/>
          <w:sz w:val="24"/>
        </w:rPr>
        <w:tab/>
      </w:r>
      <w:r w:rsidRPr="00A61FD9">
        <w:rPr>
          <w:b/>
          <w:sz w:val="24"/>
          <w:u w:val="thick"/>
        </w:rPr>
        <w:tab/>
      </w:r>
      <w:r w:rsidR="00A61FD9" w:rsidRPr="00A61FD9">
        <w:rPr>
          <w:b/>
          <w:sz w:val="24"/>
          <w:u w:val="thick"/>
        </w:rPr>
        <w:tab/>
      </w:r>
      <w:r w:rsidR="00A61FD9" w:rsidRPr="00A61FD9">
        <w:rPr>
          <w:b/>
          <w:sz w:val="24"/>
          <w:u w:val="thick"/>
        </w:rPr>
        <w:tab/>
      </w:r>
      <w:r w:rsidR="00A61FD9" w:rsidRPr="00A61FD9">
        <w:rPr>
          <w:b/>
          <w:sz w:val="24"/>
          <w:u w:val="single"/>
        </w:rPr>
        <w:t xml:space="preserve"> </w:t>
      </w:r>
      <w:r w:rsidR="00A61FD9">
        <w:rPr>
          <w:b/>
          <w:sz w:val="24"/>
        </w:rPr>
        <w:t xml:space="preserve">   </w:t>
      </w:r>
      <w:r w:rsidRPr="009A3285">
        <w:rPr>
          <w:b/>
          <w:sz w:val="24"/>
        </w:rPr>
        <w:t>________________</w:t>
      </w:r>
    </w:p>
    <w:p w:rsidR="00181DDC" w:rsidRPr="00181DDC" w:rsidRDefault="00181DDC" w:rsidP="009A3285">
      <w:pPr>
        <w:spacing w:after="0"/>
        <w:rPr>
          <w:sz w:val="20"/>
        </w:rPr>
      </w:pPr>
      <w:r>
        <w:rPr>
          <w:sz w:val="20"/>
        </w:rPr>
        <w:tab/>
        <w:t>Administrator</w:t>
      </w:r>
      <w:r w:rsidR="00A61FD9">
        <w:rPr>
          <w:sz w:val="20"/>
        </w:rPr>
        <w:t xml:space="preserve">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61FD9">
        <w:rPr>
          <w:sz w:val="20"/>
        </w:rPr>
        <w:t>Signature</w:t>
      </w:r>
      <w:r w:rsidR="00A61FD9">
        <w:rPr>
          <w:sz w:val="20"/>
        </w:rPr>
        <w:tab/>
      </w:r>
      <w:r w:rsidR="00A61FD9">
        <w:rPr>
          <w:sz w:val="20"/>
        </w:rPr>
        <w:tab/>
      </w:r>
      <w:r>
        <w:rPr>
          <w:sz w:val="20"/>
        </w:rPr>
        <w:t>Date</w:t>
      </w:r>
    </w:p>
    <w:p w:rsidR="00181DDC" w:rsidRPr="009A3285" w:rsidRDefault="00181DDC" w:rsidP="009A3285">
      <w:pPr>
        <w:spacing w:before="200" w:after="0"/>
        <w:rPr>
          <w:b/>
          <w:sz w:val="24"/>
        </w:rPr>
      </w:pPr>
      <w:r w:rsidRPr="009A3285">
        <w:rPr>
          <w:b/>
          <w:sz w:val="24"/>
        </w:rPr>
        <w:t>_____________________________</w:t>
      </w:r>
      <w:r w:rsidRPr="009A3285">
        <w:rPr>
          <w:b/>
          <w:sz w:val="24"/>
        </w:rPr>
        <w:tab/>
      </w:r>
      <w:r w:rsidRPr="00A61FD9">
        <w:rPr>
          <w:b/>
          <w:sz w:val="24"/>
          <w:u w:val="thick"/>
        </w:rPr>
        <w:tab/>
      </w:r>
      <w:r w:rsidR="00A61FD9" w:rsidRPr="00A61FD9">
        <w:rPr>
          <w:b/>
          <w:sz w:val="24"/>
          <w:u w:val="thick"/>
        </w:rPr>
        <w:tab/>
      </w:r>
      <w:r w:rsidR="00A61FD9" w:rsidRPr="00A61FD9">
        <w:rPr>
          <w:b/>
          <w:sz w:val="24"/>
          <w:u w:val="thick"/>
        </w:rPr>
        <w:tab/>
      </w:r>
      <w:r w:rsidR="00A61FD9" w:rsidRPr="00A61FD9">
        <w:rPr>
          <w:b/>
          <w:sz w:val="24"/>
          <w:u w:val="single"/>
        </w:rPr>
        <w:t xml:space="preserve">  </w:t>
      </w:r>
      <w:r w:rsidR="00A61FD9">
        <w:rPr>
          <w:b/>
          <w:sz w:val="24"/>
        </w:rPr>
        <w:t xml:space="preserve">   </w:t>
      </w:r>
      <w:r w:rsidRPr="009A3285">
        <w:rPr>
          <w:b/>
          <w:sz w:val="24"/>
        </w:rPr>
        <w:t>________________</w:t>
      </w:r>
    </w:p>
    <w:p w:rsidR="00181DDC" w:rsidRPr="00181DDC" w:rsidRDefault="00181DDC" w:rsidP="009A3285">
      <w:pPr>
        <w:spacing w:after="0"/>
        <w:rPr>
          <w:sz w:val="20"/>
        </w:rPr>
      </w:pPr>
      <w:r>
        <w:rPr>
          <w:sz w:val="20"/>
        </w:rPr>
        <w:tab/>
        <w:t>CBO</w:t>
      </w:r>
      <w:r w:rsidR="00A61FD9">
        <w:rPr>
          <w:sz w:val="20"/>
        </w:rPr>
        <w:t xml:space="preserve">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61FD9">
        <w:rPr>
          <w:sz w:val="20"/>
        </w:rPr>
        <w:tab/>
      </w:r>
      <w:r w:rsidR="00A61FD9">
        <w:rPr>
          <w:sz w:val="20"/>
        </w:rPr>
        <w:tab/>
        <w:t>Signature</w:t>
      </w:r>
      <w:r w:rsidR="00A61FD9">
        <w:rPr>
          <w:sz w:val="20"/>
        </w:rPr>
        <w:tab/>
      </w:r>
      <w:r w:rsidR="00A61FD9">
        <w:rPr>
          <w:sz w:val="20"/>
        </w:rPr>
        <w:tab/>
      </w:r>
      <w:r>
        <w:rPr>
          <w:sz w:val="20"/>
        </w:rPr>
        <w:t>Date</w:t>
      </w:r>
    </w:p>
    <w:sectPr w:rsidR="00181DDC" w:rsidRPr="00181DDC" w:rsidSect="00181DD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DC"/>
    <w:rsid w:val="000B7B38"/>
    <w:rsid w:val="00181DDC"/>
    <w:rsid w:val="0069073E"/>
    <w:rsid w:val="00773932"/>
    <w:rsid w:val="00790278"/>
    <w:rsid w:val="007F6BDE"/>
    <w:rsid w:val="00935A3D"/>
    <w:rsid w:val="009A3285"/>
    <w:rsid w:val="009B05AC"/>
    <w:rsid w:val="00A61FD9"/>
    <w:rsid w:val="00AB501C"/>
    <w:rsid w:val="00B8714E"/>
    <w:rsid w:val="00E1304A"/>
    <w:rsid w:val="00E64EDD"/>
    <w:rsid w:val="00EC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56015"/>
  <w15:chartTrackingRefBased/>
  <w15:docId w15:val="{3E2BA7B5-9514-469E-ADD7-79F1F350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368F6479</Template>
  <TotalTime>0</TotalTime>
  <Pages>1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Acevedo</dc:creator>
  <cp:keywords/>
  <dc:description/>
  <cp:lastModifiedBy>Angie Diaz</cp:lastModifiedBy>
  <cp:revision>2</cp:revision>
  <cp:lastPrinted>2020-01-24T15:29:00Z</cp:lastPrinted>
  <dcterms:created xsi:type="dcterms:W3CDTF">2020-01-24T15:30:00Z</dcterms:created>
  <dcterms:modified xsi:type="dcterms:W3CDTF">2020-01-24T15:30:00Z</dcterms:modified>
</cp:coreProperties>
</file>